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6715" w14:textId="576DF5A0" w:rsidR="00EA5B32" w:rsidRPr="00391DC5" w:rsidRDefault="00EA5B32" w:rsidP="00EA5B32">
      <w:pPr>
        <w:jc w:val="right"/>
        <w:rPr>
          <w:rFonts w:ascii="Arial" w:hAnsi="Arial" w:cs="Arial"/>
          <w:b/>
        </w:rPr>
      </w:pPr>
      <w:r w:rsidRPr="00391DC5">
        <w:rPr>
          <w:rFonts w:ascii="Arial" w:hAnsi="Arial" w:cs="Arial"/>
          <w:i/>
        </w:rPr>
        <w:t>Załącznik Nr 1 do zapytania ofertowego nr OR.272</w:t>
      </w:r>
      <w:r w:rsidR="00573919">
        <w:rPr>
          <w:rFonts w:ascii="Arial" w:hAnsi="Arial" w:cs="Arial"/>
          <w:i/>
        </w:rPr>
        <w:t>.9</w:t>
      </w:r>
      <w:r w:rsidRPr="00391DC5">
        <w:rPr>
          <w:rFonts w:ascii="Arial" w:hAnsi="Arial" w:cs="Arial"/>
          <w:i/>
        </w:rPr>
        <w:t>.2023</w:t>
      </w:r>
    </w:p>
    <w:p w14:paraId="43D06599" w14:textId="77777777" w:rsidR="00EA5B32" w:rsidRPr="00391DC5" w:rsidRDefault="00EA5B32" w:rsidP="00EA5B32">
      <w:pPr>
        <w:rPr>
          <w:rFonts w:ascii="Arial" w:hAnsi="Arial" w:cs="Arial"/>
          <w:b/>
          <w:szCs w:val="21"/>
        </w:rPr>
      </w:pPr>
    </w:p>
    <w:p w14:paraId="2CD677AC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......................................................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  <w:t xml:space="preserve">      …………, dnia ………..</w:t>
      </w:r>
    </w:p>
    <w:p w14:paraId="3AB9DA3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  pieczęć firmowa Wykonawcy                                                                  </w:t>
      </w:r>
    </w:p>
    <w:p w14:paraId="06F4B2C5" w14:textId="77777777" w:rsidR="00EA5B32" w:rsidRPr="00391DC5" w:rsidRDefault="00EA5B32" w:rsidP="00EA5B32">
      <w:pPr>
        <w:rPr>
          <w:rFonts w:ascii="Arial" w:hAnsi="Arial" w:cs="Arial"/>
          <w:b/>
          <w:kern w:val="3"/>
          <w:u w:val="single"/>
          <w:lang w:eastAsia="pl-PL"/>
        </w:rPr>
      </w:pPr>
      <w:r w:rsidRPr="00391DC5">
        <w:rPr>
          <w:rFonts w:ascii="Arial" w:hAnsi="Arial" w:cs="Arial"/>
          <w:szCs w:val="21"/>
        </w:rPr>
        <w:t xml:space="preserve">    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b/>
          <w:kern w:val="3"/>
          <w:u w:val="single"/>
          <w:lang w:eastAsia="pl-PL"/>
        </w:rPr>
        <w:t>Zamawiający:</w:t>
      </w:r>
    </w:p>
    <w:p w14:paraId="747AD3A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Powiat Gołdapski</w:t>
      </w:r>
    </w:p>
    <w:p w14:paraId="2717A92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ul. Krótka 1</w:t>
      </w:r>
    </w:p>
    <w:p w14:paraId="51C22400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19-500 Gołdap</w:t>
      </w:r>
    </w:p>
    <w:p w14:paraId="385B0AED" w14:textId="77777777" w:rsidR="00EA5B32" w:rsidRPr="00391DC5" w:rsidRDefault="00EA5B32" w:rsidP="00EA5B32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32"/>
          <w:szCs w:val="18"/>
        </w:rPr>
      </w:pPr>
      <w:r w:rsidRPr="00391DC5">
        <w:rPr>
          <w:rFonts w:ascii="Arial" w:hAnsi="Arial" w:cs="Arial"/>
          <w:color w:val="000000" w:themeColor="text1"/>
          <w:sz w:val="32"/>
          <w:szCs w:val="18"/>
        </w:rPr>
        <w:t>OFERTA</w:t>
      </w:r>
    </w:p>
    <w:p w14:paraId="17BEF69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Nazwa i adres Wykonawcy:………………………………………………………………………….</w:t>
      </w:r>
    </w:p>
    <w:p w14:paraId="14061C07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Nr telefonu: ……………………………………………………………</w:t>
      </w:r>
    </w:p>
    <w:p w14:paraId="496DFBFA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…………………………………………………………………</w:t>
      </w:r>
    </w:p>
    <w:p w14:paraId="1B6891F2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REGON: ………………………………………………………</w:t>
      </w:r>
    </w:p>
    <w:p w14:paraId="15B3A884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NIP: ………………………………………………………</w:t>
      </w:r>
    </w:p>
    <w:p w14:paraId="374917F0" w14:textId="75E4B188" w:rsidR="00685498" w:rsidRPr="007F2316" w:rsidRDefault="00EA5B32" w:rsidP="00685498">
      <w:pPr>
        <w:pStyle w:val="Tekstpodstawowy"/>
        <w:ind w:right="109"/>
        <w:rPr>
          <w:rFonts w:ascii="Arial" w:hAnsi="Arial" w:cs="Arial"/>
          <w:color w:val="000000" w:themeColor="text1"/>
        </w:rPr>
      </w:pPr>
      <w:r w:rsidRPr="00391DC5">
        <w:rPr>
          <w:rFonts w:ascii="Arial" w:hAnsi="Arial" w:cs="Arial"/>
          <w:szCs w:val="21"/>
        </w:rPr>
        <w:t xml:space="preserve">Niniejszym składam ofertę w postępowaniu, którego przedmiotem jest </w:t>
      </w:r>
      <w:r w:rsidR="00605B02">
        <w:rPr>
          <w:rFonts w:ascii="Arial" w:hAnsi="Arial" w:cs="Arial"/>
          <w:b/>
          <w:color w:val="000000" w:themeColor="text1"/>
        </w:rPr>
        <w:t>dostawa systemu dźwiękowo-alarmowego</w:t>
      </w:r>
      <w:r w:rsidR="00685498">
        <w:rPr>
          <w:rFonts w:ascii="Arial" w:hAnsi="Arial" w:cs="Arial"/>
          <w:b/>
          <w:color w:val="000000" w:themeColor="text1"/>
        </w:rPr>
        <w:t xml:space="preserve"> w ramach</w:t>
      </w:r>
      <w:r w:rsidR="00685498" w:rsidRPr="007F2316">
        <w:rPr>
          <w:rFonts w:ascii="Arial" w:hAnsi="Arial" w:cs="Arial"/>
          <w:b/>
          <w:color w:val="000000" w:themeColor="text1"/>
        </w:rPr>
        <w:t xml:space="preserve"> przedsięwzięcia grantowego pn. „Zwiększenie dostępności usług publicznych w Starostwie Powiatowym w Gołdapi”</w:t>
      </w:r>
    </w:p>
    <w:p w14:paraId="300BE8FE" w14:textId="00EA033D" w:rsidR="00EA5B32" w:rsidRPr="00391DC5" w:rsidRDefault="00462133" w:rsidP="00685498">
      <w:pPr>
        <w:jc w:val="both"/>
        <w:rPr>
          <w:rFonts w:ascii="Arial" w:hAnsi="Arial" w:cs="Arial"/>
          <w:szCs w:val="28"/>
          <w:lang w:eastAsia="pl-PL"/>
        </w:rPr>
      </w:pPr>
      <w:r>
        <w:rPr>
          <w:rFonts w:ascii="Arial" w:hAnsi="Arial" w:cs="Arial"/>
          <w:b/>
          <w:color w:val="000000" w:themeColor="text1"/>
        </w:rPr>
        <w:t>.</w:t>
      </w:r>
    </w:p>
    <w:p w14:paraId="0F54F597" w14:textId="2C616928" w:rsidR="00EA5B32" w:rsidRPr="00391DC5" w:rsidRDefault="00EA5B32" w:rsidP="00EA5B32">
      <w:pPr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Oferuję wykonanie zamówienia za cenę łączną brutto w wysokości: ………………………….. zł</w:t>
      </w:r>
    </w:p>
    <w:p w14:paraId="495E5E3F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słownie: ……………………………………………………………………….…..</w:t>
      </w:r>
    </w:p>
    <w:p w14:paraId="44528029" w14:textId="77777777" w:rsidR="00EA5B32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w tym za poszczególne pozycje: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2"/>
        <w:gridCol w:w="2254"/>
        <w:gridCol w:w="1428"/>
        <w:gridCol w:w="1428"/>
        <w:gridCol w:w="1125"/>
        <w:gridCol w:w="1125"/>
        <w:gridCol w:w="1138"/>
      </w:tblGrid>
      <w:tr w:rsidR="007F6858" w:rsidRPr="00391DC5" w14:paraId="0080142C" w14:textId="77777777" w:rsidTr="006E54E5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78F737" w14:textId="77777777" w:rsidR="007F6858" w:rsidRPr="00391DC5" w:rsidRDefault="007F6858" w:rsidP="006E54E5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B0CB7A" w14:textId="77777777" w:rsidR="007F6858" w:rsidRPr="00391DC5" w:rsidRDefault="007F6858" w:rsidP="006E54E5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Nazwa oferowanego produktu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7AE0A3" w14:textId="77777777" w:rsidR="007F6858" w:rsidRPr="00391DC5" w:rsidRDefault="007F6858" w:rsidP="006E54E5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netto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089479" w14:textId="77777777" w:rsidR="007F6858" w:rsidRPr="00391DC5" w:rsidRDefault="007F6858" w:rsidP="006E54E5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4B5D5" w14:textId="77777777" w:rsidR="007F6858" w:rsidRPr="00391DC5" w:rsidRDefault="007F6858" w:rsidP="006E54E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3077FC" w14:textId="77777777" w:rsidR="007F6858" w:rsidRPr="00391DC5" w:rsidRDefault="007F6858" w:rsidP="006E54E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 szt.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77BC97" w14:textId="77777777" w:rsidR="007F6858" w:rsidRPr="00391DC5" w:rsidRDefault="007F6858" w:rsidP="006E54E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  <w:p w14:paraId="418AAF9E" w14:textId="77777777" w:rsidR="007F6858" w:rsidRPr="00391DC5" w:rsidRDefault="007F6858" w:rsidP="006E54E5">
            <w:pPr>
              <w:overflowPunct w:val="0"/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7F6858" w:rsidRPr="00391DC5" w14:paraId="66AD03D9" w14:textId="77777777" w:rsidTr="006E54E5">
        <w:trPr>
          <w:trHeight w:val="737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924F" w14:textId="77777777" w:rsidR="007F6858" w:rsidRPr="00391DC5" w:rsidRDefault="007F6858" w:rsidP="006E54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3AEA1" w14:textId="5B2DEC3B" w:rsidR="007F6858" w:rsidRPr="00391DC5" w:rsidRDefault="00605B02" w:rsidP="006E54E5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26589D">
              <w:rPr>
                <w:rFonts w:ascii="Arial" w:hAnsi="Arial" w:cs="Arial"/>
                <w:color w:val="000000" w:themeColor="text1"/>
              </w:rPr>
              <w:t>aktywator sznurowy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1D4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ECD3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954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4AB8" w14:textId="017388CA" w:rsidR="007F6858" w:rsidRPr="00391DC5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2819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6858" w:rsidRPr="00391DC5" w14:paraId="6A359F73" w14:textId="77777777" w:rsidTr="006E54E5">
        <w:trPr>
          <w:trHeight w:val="737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8196" w14:textId="77777777" w:rsidR="007F6858" w:rsidRPr="00391DC5" w:rsidRDefault="007F6858" w:rsidP="006E54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D2498" w14:textId="10F333DB" w:rsidR="007F6858" w:rsidRPr="00391DC5" w:rsidRDefault="00605B02" w:rsidP="006E54E5">
            <w:pPr>
              <w:overflowPunct w:val="0"/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 w:rsidRPr="0026589D">
              <w:rPr>
                <w:rFonts w:ascii="Arial" w:hAnsi="Arial" w:cs="Arial"/>
                <w:color w:val="000000" w:themeColor="text1"/>
              </w:rPr>
              <w:t>panel z przyciskiem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B189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14:paraId="43A4B833" w14:textId="77777777" w:rsidR="007F6858" w:rsidRPr="00391DC5" w:rsidRDefault="007F6858" w:rsidP="006E54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57CB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C35C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9E9A" w14:textId="4458DA48" w:rsidR="007F6858" w:rsidRPr="00391DC5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4F4A" w14:textId="77777777" w:rsidR="007F6858" w:rsidRPr="00391DC5" w:rsidRDefault="007F6858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5B02" w:rsidRPr="00391DC5" w14:paraId="55E2155A" w14:textId="77777777" w:rsidTr="006E54E5">
        <w:trPr>
          <w:trHeight w:val="737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F6F93" w14:textId="77777777" w:rsidR="00605B02" w:rsidRPr="00391DC5" w:rsidRDefault="00605B02" w:rsidP="006E54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1E70" w14:textId="77B46DDA" w:rsidR="00605B02" w:rsidRPr="0026589D" w:rsidRDefault="00605B02" w:rsidP="006E54E5">
            <w:pPr>
              <w:overflowPunct w:val="0"/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F705B4">
              <w:rPr>
                <w:rFonts w:ascii="Arial" w:hAnsi="Arial" w:cs="Arial"/>
                <w:color w:val="000000" w:themeColor="text1"/>
              </w:rPr>
              <w:t>gong alarmowy, przywoławczy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85D4" w14:textId="77777777" w:rsidR="00605B02" w:rsidRPr="00391DC5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F95E" w14:textId="77777777" w:rsidR="00605B02" w:rsidRPr="00391DC5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85CE" w14:textId="77777777" w:rsidR="00605B02" w:rsidRPr="00391DC5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16F0" w14:textId="77777777" w:rsidR="00605B02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CCA2" w14:textId="77777777" w:rsidR="00605B02" w:rsidRPr="00391DC5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5B02" w:rsidRPr="00391DC5" w14:paraId="65FAD2CB" w14:textId="77777777" w:rsidTr="006E54E5">
        <w:trPr>
          <w:trHeight w:val="737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1829" w14:textId="77777777" w:rsidR="00605B02" w:rsidRPr="00391DC5" w:rsidRDefault="00605B02" w:rsidP="006E54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FBDEC" w14:textId="24B36A76" w:rsidR="00605B02" w:rsidRPr="00F705B4" w:rsidRDefault="00605B02" w:rsidP="006E54E5">
            <w:pPr>
              <w:overflowPunct w:val="0"/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F705B4">
              <w:rPr>
                <w:rFonts w:ascii="Arial" w:hAnsi="Arial" w:cs="Arial"/>
                <w:color w:val="000000" w:themeColor="text1"/>
              </w:rPr>
              <w:t>przekaźnik, duplikator zasięgu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0FA2" w14:textId="77777777" w:rsidR="00605B02" w:rsidRPr="00391DC5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67EF" w14:textId="77777777" w:rsidR="00605B02" w:rsidRPr="00391DC5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0A7F" w14:textId="77777777" w:rsidR="00605B02" w:rsidRPr="00391DC5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AB29" w14:textId="5B701E40" w:rsidR="00605B02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3C01" w14:textId="77777777" w:rsidR="00605B02" w:rsidRPr="00391DC5" w:rsidRDefault="00605B02" w:rsidP="006E54E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F015726" w14:textId="77777777" w:rsidR="007F6858" w:rsidRPr="00391DC5" w:rsidRDefault="007F6858" w:rsidP="00EA5B32">
      <w:pPr>
        <w:tabs>
          <w:tab w:val="left" w:pos="0"/>
        </w:tabs>
        <w:rPr>
          <w:rFonts w:ascii="Arial" w:hAnsi="Arial" w:cs="Arial"/>
          <w:b/>
        </w:rPr>
      </w:pPr>
    </w:p>
    <w:p w14:paraId="20567E80" w14:textId="7E94105E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391DC5">
        <w:rPr>
          <w:rFonts w:cs="Arial"/>
          <w:sz w:val="22"/>
          <w:szCs w:val="22"/>
          <w:lang w:val="pl-PL"/>
        </w:rPr>
        <w:t xml:space="preserve">Oferuję wykonanie zamówienia w terminie: </w:t>
      </w:r>
      <w:r w:rsidR="00605B02">
        <w:rPr>
          <w:rFonts w:cs="Arial"/>
          <w:sz w:val="22"/>
          <w:szCs w:val="22"/>
          <w:lang w:val="pl-PL"/>
        </w:rPr>
        <w:t>7</w:t>
      </w:r>
      <w:r w:rsidRPr="00391DC5">
        <w:rPr>
          <w:rFonts w:cs="Arial"/>
          <w:sz w:val="22"/>
          <w:szCs w:val="22"/>
          <w:lang w:val="pl-PL"/>
        </w:rPr>
        <w:t xml:space="preserve"> dni</w:t>
      </w:r>
      <w:r w:rsidR="00573919">
        <w:rPr>
          <w:rFonts w:cs="Arial"/>
          <w:sz w:val="22"/>
          <w:szCs w:val="22"/>
          <w:lang w:val="pl-PL"/>
        </w:rPr>
        <w:t xml:space="preserve"> roboczych</w:t>
      </w:r>
      <w:r w:rsidRPr="00391DC5">
        <w:rPr>
          <w:rFonts w:cs="Arial"/>
          <w:sz w:val="22"/>
          <w:szCs w:val="22"/>
          <w:lang w:val="pl-PL"/>
        </w:rPr>
        <w:t xml:space="preserve"> od daty podpisania umowy.</w:t>
      </w:r>
    </w:p>
    <w:p w14:paraId="3E29B851" w14:textId="50033FFA" w:rsidR="00391DC5" w:rsidRPr="007F6858" w:rsidRDefault="00391DC5" w:rsidP="007F6858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391DC5">
        <w:rPr>
          <w:rFonts w:ascii="Arial" w:hAnsi="Arial" w:cs="Arial"/>
          <w:b/>
          <w:color w:val="000000"/>
        </w:rPr>
        <w:t>OŚWIADCZAM(Y), ŻE:</w:t>
      </w:r>
      <w:r w:rsidRPr="00391DC5">
        <w:rPr>
          <w:rFonts w:ascii="Arial" w:hAnsi="Arial" w:cs="Arial"/>
          <w:color w:val="000000"/>
        </w:rPr>
        <w:t xml:space="preserve"> </w:t>
      </w:r>
      <w:r w:rsidR="007F6858">
        <w:rPr>
          <w:rFonts w:ascii="Arial" w:hAnsi="Arial" w:cs="Arial"/>
          <w:color w:val="000000"/>
        </w:rPr>
        <w:t>spełniamy</w:t>
      </w:r>
      <w:r w:rsidR="008535B0">
        <w:rPr>
          <w:rFonts w:ascii="Arial" w:hAnsi="Arial" w:cs="Arial"/>
          <w:color w:val="000000" w:themeColor="text1"/>
        </w:rPr>
        <w:t xml:space="preserve"> kryteria posiadania wymaganej </w:t>
      </w:r>
      <w:r w:rsidR="008535B0" w:rsidRPr="007F2316">
        <w:rPr>
          <w:rFonts w:ascii="Arial" w:hAnsi="Arial" w:cs="Arial"/>
          <w:color w:val="000000" w:themeColor="text1"/>
          <w:u w:val="single"/>
        </w:rPr>
        <w:t>wiedzy i</w:t>
      </w:r>
      <w:r w:rsidR="008535B0" w:rsidRPr="007F2316">
        <w:rPr>
          <w:rFonts w:ascii="Arial" w:hAnsi="Arial" w:cs="Arial"/>
          <w:color w:val="000000" w:themeColor="text1"/>
          <w:spacing w:val="-2"/>
          <w:u w:val="single"/>
        </w:rPr>
        <w:t xml:space="preserve"> </w:t>
      </w:r>
      <w:r w:rsidR="008535B0" w:rsidRPr="007F2316">
        <w:rPr>
          <w:rFonts w:ascii="Arial" w:hAnsi="Arial" w:cs="Arial"/>
          <w:color w:val="000000" w:themeColor="text1"/>
          <w:u w:val="single"/>
        </w:rPr>
        <w:t>doświadczenia</w:t>
      </w:r>
      <w:r w:rsidR="007F6858">
        <w:rPr>
          <w:rFonts w:ascii="Arial" w:hAnsi="Arial" w:cs="Arial"/>
          <w:color w:val="000000" w:themeColor="text1"/>
          <w:u w:val="single"/>
        </w:rPr>
        <w:t>.</w:t>
      </w:r>
      <w:r w:rsidR="008535B0">
        <w:rPr>
          <w:rFonts w:ascii="Arial" w:hAnsi="Arial" w:cs="Arial"/>
          <w:color w:val="000000" w:themeColor="text1"/>
        </w:rPr>
        <w:t xml:space="preserve"> </w:t>
      </w:r>
    </w:p>
    <w:p w14:paraId="313FC593" w14:textId="2049A8DC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 xml:space="preserve">Oferuję/emy wykonanie </w:t>
      </w:r>
      <w:r w:rsidR="00BD4878">
        <w:rPr>
          <w:rFonts w:cs="Arial"/>
          <w:sz w:val="22"/>
          <w:szCs w:val="21"/>
          <w:lang w:val="pl-PL"/>
        </w:rPr>
        <w:t>usługi</w:t>
      </w:r>
      <w:r w:rsidRPr="00391DC5">
        <w:rPr>
          <w:rFonts w:cs="Arial"/>
          <w:sz w:val="22"/>
          <w:szCs w:val="21"/>
          <w:lang w:val="pl-PL"/>
        </w:rPr>
        <w:t xml:space="preserve"> objęt</w:t>
      </w:r>
      <w:r w:rsidR="00BD4878">
        <w:rPr>
          <w:rFonts w:cs="Arial"/>
          <w:sz w:val="22"/>
          <w:szCs w:val="21"/>
          <w:lang w:val="pl-PL"/>
        </w:rPr>
        <w:t>ej</w:t>
      </w:r>
      <w:r w:rsidRPr="00391DC5">
        <w:rPr>
          <w:rFonts w:cs="Arial"/>
          <w:sz w:val="22"/>
          <w:szCs w:val="21"/>
          <w:lang w:val="pl-PL"/>
        </w:rPr>
        <w:t xml:space="preserve"> zamówieniem zgodnie z wymogami </w:t>
      </w:r>
      <w:r w:rsidRPr="00391DC5">
        <w:rPr>
          <w:rFonts w:cs="Arial"/>
          <w:bCs/>
          <w:sz w:val="22"/>
          <w:szCs w:val="21"/>
          <w:lang w:val="pl-PL"/>
        </w:rPr>
        <w:t>zapytania ofertowego</w:t>
      </w:r>
      <w:r w:rsidRPr="00391DC5">
        <w:rPr>
          <w:rFonts w:cs="Arial"/>
          <w:sz w:val="22"/>
          <w:szCs w:val="21"/>
          <w:lang w:val="pl-PL"/>
        </w:rPr>
        <w:t>.</w:t>
      </w:r>
    </w:p>
    <w:p w14:paraId="768B6068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2"/>
          <w:szCs w:val="21"/>
          <w:u w:val="single"/>
          <w:lang w:val="pl-PL"/>
        </w:rPr>
      </w:pPr>
      <w:r w:rsidRPr="00391DC5">
        <w:rPr>
          <w:rFonts w:cs="Arial"/>
          <w:b/>
          <w:sz w:val="22"/>
          <w:szCs w:val="21"/>
          <w:u w:val="single"/>
          <w:lang w:val="pl-PL"/>
        </w:rPr>
        <w:t>Oświadczam/ oświadczamy, że:</w:t>
      </w:r>
    </w:p>
    <w:p w14:paraId="5BFE64F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49749393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nie występują pomiędzy Zamawiającym a Wykonawcą powiazania kapitałowe lub osobowe*.</w:t>
      </w:r>
    </w:p>
    <w:p w14:paraId="184E568E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05B4B7F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postanowieniami załączonego do zapytania ofertowego wzoru umowy i przyjmuję go bez zastrzeżeń; </w:t>
      </w:r>
    </w:p>
    <w:p w14:paraId="196C0CAC" w14:textId="5928113A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1"/>
        </w:rPr>
      </w:pPr>
      <w:r w:rsidRPr="00391DC5">
        <w:rPr>
          <w:rFonts w:ascii="Arial" w:hAnsi="Arial" w:cs="Arial"/>
          <w:sz w:val="22"/>
          <w:szCs w:val="21"/>
        </w:rPr>
        <w:t xml:space="preserve">oświadczam/y, że wzór umowy stanowiący załącznik nr </w:t>
      </w:r>
      <w:r w:rsidR="00BD4878">
        <w:rPr>
          <w:rFonts w:ascii="Arial" w:hAnsi="Arial" w:cs="Arial"/>
          <w:sz w:val="22"/>
          <w:szCs w:val="21"/>
        </w:rPr>
        <w:t>2</w:t>
      </w:r>
      <w:r w:rsidRPr="00391DC5">
        <w:rPr>
          <w:rFonts w:ascii="Arial" w:hAnsi="Arial" w:cs="Arial"/>
          <w:sz w:val="22"/>
          <w:szCs w:val="21"/>
        </w:rPr>
        <w:t xml:space="preserve"> do zapytania ofertowego został przez nas zaakceptowany i zobowiązujemy się w przypadku wyboru naszej oferty do zawarcia umowy na warunkach w nim określonych, w miejscu i terminie wyznaczonym przez Zamawiającego.</w:t>
      </w:r>
    </w:p>
    <w:p w14:paraId="612EEB8A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600EEACB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zrealizuję zamówienie w terminie wskazanym w zapytaniu ofertowym,</w:t>
      </w:r>
    </w:p>
    <w:p w14:paraId="3752498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jestem związany z niniejszą ofertą przez okres 30 dni, licząc od dnia składania ofert podanego w zapytaniu ofertowym,</w:t>
      </w:r>
    </w:p>
    <w:p w14:paraId="6ADBD3CD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g</w:t>
      </w:r>
      <w:r w:rsidRPr="00391DC5">
        <w:rPr>
          <w:rFonts w:ascii="Arial" w:hAnsi="Arial" w:cs="Arial"/>
          <w:sz w:val="22"/>
          <w:szCs w:val="21"/>
        </w:rPr>
        <w:t>warantujemy stałość cen przez cały okres trwania umowy,</w:t>
      </w:r>
    </w:p>
    <w:p w14:paraId="0E5940CF" w14:textId="4263D4D1" w:rsidR="00EA5B32" w:rsidRPr="0008706A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1"/>
        </w:rPr>
        <w:t>w cenie wskazanej w niniejszej ofercie wliczone są wszystkie niezbędne składniki do realizacji zamówienia,</w:t>
      </w:r>
    </w:p>
    <w:p w14:paraId="11554696" w14:textId="09904619" w:rsidR="0008706A" w:rsidRPr="0008706A" w:rsidRDefault="0008706A" w:rsidP="0008706A">
      <w:pPr>
        <w:pStyle w:val="Tekstpodstawowy"/>
        <w:numPr>
          <w:ilvl w:val="0"/>
          <w:numId w:val="26"/>
        </w:numPr>
        <w:ind w:left="426" w:right="28"/>
        <w:rPr>
          <w:rFonts w:ascii="Arial" w:hAnsi="Arial" w:cs="Arial"/>
          <w:sz w:val="22"/>
          <w:szCs w:val="22"/>
        </w:rPr>
      </w:pPr>
      <w:r w:rsidRPr="0008706A">
        <w:rPr>
          <w:rFonts w:ascii="Arial" w:hAnsi="Arial" w:cs="Arial"/>
          <w:sz w:val="22"/>
          <w:szCs w:val="22"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(Dz. U z 2022 r. poz. 835).</w:t>
      </w:r>
    </w:p>
    <w:p w14:paraId="1117F6E1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1)**] wobec osób fizycznych, od których dane osobowe bezpośrednio lub pośrednio pozyskałem w celu ubiegania się o udzielenie zamówienia publicznego w niniejszym postępowaniu.***</w:t>
      </w:r>
    </w:p>
    <w:p w14:paraId="5F66D99F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  <w:sz w:val="14"/>
          <w:szCs w:val="14"/>
        </w:rPr>
      </w:pPr>
    </w:p>
    <w:p w14:paraId="07B79855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</w:rPr>
      </w:pPr>
      <w:r w:rsidRPr="00391DC5">
        <w:rPr>
          <w:rFonts w:ascii="Arial" w:hAnsi="Arial" w:cs="Arial"/>
        </w:rPr>
        <w:t>UWAGA:</w:t>
      </w:r>
    </w:p>
    <w:p w14:paraId="295BBA1D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(*)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3EFFBE1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a) uczestniczeniu w spółce jako wspólnik spółki cywilnej lub spółki osobowej,</w:t>
      </w:r>
    </w:p>
    <w:p w14:paraId="742BF368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lastRenderedPageBreak/>
        <w:t>b) posiadaniu co najmniej 10 % udziałów lub akcji,</w:t>
      </w:r>
    </w:p>
    <w:p w14:paraId="5525DD6F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c) pełnieniu funkcji członka organu nadzorczego lub zarządzającego, prokurenta, pełnomocnika,</w:t>
      </w:r>
    </w:p>
    <w:p w14:paraId="28ACC08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6275F4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A53B7A2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(***) </w:t>
      </w:r>
      <w:r w:rsidRPr="00391DC5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391DC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878D9" w14:textId="77777777" w:rsidR="00EA5B32" w:rsidRPr="00391DC5" w:rsidRDefault="00EA5B32" w:rsidP="00EA5B32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b/>
          <w:sz w:val="22"/>
          <w:szCs w:val="21"/>
          <w:u w:val="single"/>
          <w:lang w:val="pl-PL"/>
        </w:rPr>
      </w:pPr>
    </w:p>
    <w:p w14:paraId="6801031B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Osobą do kontaktu w sprawie złożonej oferty jest:</w:t>
      </w:r>
    </w:p>
    <w:p w14:paraId="09E120B1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Imię i nazwisko ………………….</w:t>
      </w:r>
    </w:p>
    <w:p w14:paraId="1CAFDFC6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Stanowisko: ……………………...</w:t>
      </w:r>
    </w:p>
    <w:p w14:paraId="22286E9F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Tel ……………………………</w:t>
      </w:r>
    </w:p>
    <w:p w14:paraId="04288C60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</w:t>
      </w:r>
    </w:p>
    <w:p w14:paraId="229E04B6" w14:textId="77777777" w:rsidR="00EA5B32" w:rsidRPr="00391DC5" w:rsidRDefault="00EA5B32" w:rsidP="00EA5B32">
      <w:pPr>
        <w:rPr>
          <w:rFonts w:ascii="Arial" w:hAnsi="Arial" w:cs="Arial"/>
        </w:rPr>
      </w:pPr>
    </w:p>
    <w:p w14:paraId="232778AF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color w:val="000000"/>
          <w:sz w:val="22"/>
          <w:szCs w:val="22"/>
        </w:rPr>
      </w:pPr>
      <w:r w:rsidRPr="00391DC5"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 w:rsidRPr="00391DC5">
        <w:rPr>
          <w:rFonts w:cs="Arial"/>
          <w:i/>
          <w:color w:val="000000"/>
          <w:sz w:val="22"/>
          <w:szCs w:val="22"/>
        </w:rPr>
        <w:t>(proszę zaznaczyć właściwą opcję)</w:t>
      </w:r>
    </w:p>
    <w:p w14:paraId="3C4D9EC0" w14:textId="77777777" w:rsidR="00EA5B32" w:rsidRPr="00391DC5" w:rsidRDefault="00EA5B32" w:rsidP="00EA5B32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right="170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Mikroprzedsiębiorstwo </w:t>
      </w:r>
    </w:p>
    <w:p w14:paraId="08D0090A" w14:textId="11BA9FE6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Małe przedsiębiorstwo </w:t>
      </w:r>
    </w:p>
    <w:p w14:paraId="2FF77D94" w14:textId="3F950389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Średnie przedsiębiorstwo </w:t>
      </w:r>
    </w:p>
    <w:p w14:paraId="44997267" w14:textId="77777777" w:rsidR="00EA5B32" w:rsidRPr="00391DC5" w:rsidRDefault="00EA5B32" w:rsidP="00EA5B32">
      <w:pPr>
        <w:pStyle w:val="Tekstpodstawowy"/>
        <w:tabs>
          <w:tab w:val="left" w:pos="360"/>
        </w:tabs>
        <w:ind w:left="283" w:right="170"/>
        <w:rPr>
          <w:rFonts w:ascii="Arial" w:hAnsi="Arial" w:cs="Arial"/>
          <w:b/>
          <w:color w:val="000000"/>
          <w:sz w:val="22"/>
          <w:szCs w:val="22"/>
        </w:rPr>
      </w:pPr>
    </w:p>
    <w:p w14:paraId="4DC6B8E0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5BAF52F3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00E0B7E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5DBCB18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3C0B4E55" w14:textId="77777777" w:rsidR="00EA5B32" w:rsidRPr="00391DC5" w:rsidRDefault="00EA5B32" w:rsidP="00EA5B32">
      <w:pPr>
        <w:rPr>
          <w:rFonts w:ascii="Arial" w:hAnsi="Arial" w:cs="Arial"/>
          <w:szCs w:val="21"/>
        </w:rPr>
      </w:pPr>
    </w:p>
    <w:p w14:paraId="18C8DAF6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6C84DF2A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40723941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……………………………………………………</w:t>
      </w:r>
    </w:p>
    <w:p w14:paraId="790B5B23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(pieczęć i podpis/ y upoważnionego/ych</w:t>
      </w:r>
    </w:p>
    <w:p w14:paraId="43B43677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przedstawiciela/i Wykonawcy)</w:t>
      </w:r>
    </w:p>
    <w:p w14:paraId="739A4AAB" w14:textId="77777777" w:rsidR="00EA5B32" w:rsidRPr="00391DC5" w:rsidRDefault="00EA5B32" w:rsidP="00EA5B32">
      <w:pPr>
        <w:ind w:right="579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</w:t>
      </w:r>
    </w:p>
    <w:p w14:paraId="773DFE66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Oświadczam, że zapoznałem się z poniższą </w:t>
      </w:r>
      <w:r w:rsidRPr="00391DC5"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 w:rsidRPr="00391DC5">
        <w:rPr>
          <w:rFonts w:ascii="Arial" w:hAnsi="Arial" w:cs="Arial"/>
          <w:sz w:val="20"/>
          <w:szCs w:val="20"/>
          <w:lang w:eastAsia="pl-PL"/>
        </w:rPr>
        <w:t>.</w:t>
      </w:r>
    </w:p>
    <w:p w14:paraId="20559926" w14:textId="77777777" w:rsidR="00D36138" w:rsidRPr="00391DC5" w:rsidRDefault="00D36138" w:rsidP="00D36138">
      <w:pPr>
        <w:ind w:left="2880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14:paraId="0EE117A8" w14:textId="77777777" w:rsidR="00D36138" w:rsidRPr="00391DC5" w:rsidRDefault="00D36138" w:rsidP="00D36138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bCs/>
          <w:sz w:val="18"/>
          <w:szCs w:val="18"/>
        </w:rPr>
        <w:t xml:space="preserve">     </w:t>
      </w:r>
      <w:r w:rsidRPr="00391DC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391DC5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6C553B2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CCA5C8C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1A4D2E92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E004400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91DC5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1082D879" w14:textId="77777777" w:rsidR="009B421C" w:rsidRPr="00391DC5" w:rsidRDefault="009B421C" w:rsidP="009B421C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06B74AA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40B811C8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708EFE12" w14:textId="3ABBA86D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>Pani/Pana dane będą przetwarzane w celu związanym z postępowaniem o udzielenie zamówienia publicznego nr OR.272.</w:t>
      </w:r>
      <w:r w:rsidR="00FC1B01">
        <w:rPr>
          <w:rFonts w:ascii="Arial" w:hAnsi="Arial" w:cs="Arial"/>
          <w:sz w:val="18"/>
          <w:szCs w:val="18"/>
        </w:rPr>
        <w:t>1</w:t>
      </w:r>
      <w:r w:rsidRPr="00391DC5">
        <w:rPr>
          <w:rFonts w:ascii="Arial" w:hAnsi="Arial" w:cs="Arial"/>
          <w:sz w:val="18"/>
          <w:szCs w:val="18"/>
        </w:rPr>
        <w:t>.202</w:t>
      </w:r>
      <w:r w:rsidR="00FC1B01">
        <w:rPr>
          <w:rFonts w:ascii="Arial" w:hAnsi="Arial" w:cs="Arial"/>
          <w:sz w:val="18"/>
          <w:szCs w:val="18"/>
        </w:rPr>
        <w:t>3</w:t>
      </w:r>
      <w:r w:rsidRPr="00391DC5">
        <w:rPr>
          <w:rFonts w:ascii="Arial" w:hAnsi="Arial" w:cs="Arial"/>
          <w:sz w:val="18"/>
          <w:szCs w:val="18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8B5DF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uPzp;  </w:t>
      </w:r>
    </w:p>
    <w:p w14:paraId="34430EBE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uPzp; </w:t>
      </w:r>
    </w:p>
    <w:p w14:paraId="0B995D1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</w:t>
      </w:r>
    </w:p>
    <w:p w14:paraId="15956C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20671A90" w14:textId="77777777" w:rsidR="009B421C" w:rsidRPr="00391DC5" w:rsidRDefault="009B421C" w:rsidP="009B421C">
      <w:pPr>
        <w:numPr>
          <w:ilvl w:val="0"/>
          <w:numId w:val="22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posiada Pani/Pan: </w:t>
      </w:r>
    </w:p>
    <w:p w14:paraId="2E72C015" w14:textId="77777777" w:rsidR="009B421C" w:rsidRPr="00391DC5" w:rsidRDefault="009B421C" w:rsidP="009B421C">
      <w:pPr>
        <w:numPr>
          <w:ilvl w:val="1"/>
          <w:numId w:val="22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033FC132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3FE34D4B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0E18FD95" w14:textId="77777777" w:rsidR="009B421C" w:rsidRPr="00391DC5" w:rsidRDefault="009B421C" w:rsidP="009B421C">
      <w:pPr>
        <w:numPr>
          <w:ilvl w:val="1"/>
          <w:numId w:val="22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14:paraId="6FC5049C" w14:textId="77777777" w:rsidR="009B421C" w:rsidRPr="00391DC5" w:rsidRDefault="009B421C" w:rsidP="009B421C">
      <w:pPr>
        <w:numPr>
          <w:ilvl w:val="0"/>
          <w:numId w:val="22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nie przysługuje Pani/Panu: </w:t>
      </w:r>
    </w:p>
    <w:p w14:paraId="744EB973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B2D5675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655A8CB6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3D66E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056BCCA4" w14:textId="1E68FD82" w:rsidR="002B162C" w:rsidRPr="00391DC5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2B162C" w:rsidRPr="00391DC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D32D" w14:textId="77777777" w:rsidR="00D52D0A" w:rsidRDefault="00D52D0A">
      <w:pPr>
        <w:spacing w:after="0" w:line="240" w:lineRule="auto"/>
      </w:pPr>
      <w:r>
        <w:separator/>
      </w:r>
    </w:p>
  </w:endnote>
  <w:endnote w:type="continuationSeparator" w:id="0">
    <w:p w14:paraId="679F6597" w14:textId="77777777" w:rsidR="00D52D0A" w:rsidRDefault="00D5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2D2B" w14:textId="77777777" w:rsidR="00D52D0A" w:rsidRDefault="00D52D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54855F" w14:textId="77777777" w:rsidR="00D52D0A" w:rsidRDefault="00D5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57F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F7CA6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344912">
    <w:abstractNumId w:val="8"/>
  </w:num>
  <w:num w:numId="2" w16cid:durableId="1845435752">
    <w:abstractNumId w:val="7"/>
  </w:num>
  <w:num w:numId="3" w16cid:durableId="228662227">
    <w:abstractNumId w:val="23"/>
  </w:num>
  <w:num w:numId="4" w16cid:durableId="1080907436">
    <w:abstractNumId w:val="21"/>
  </w:num>
  <w:num w:numId="5" w16cid:durableId="1229922127">
    <w:abstractNumId w:val="4"/>
  </w:num>
  <w:num w:numId="6" w16cid:durableId="1421870322">
    <w:abstractNumId w:val="24"/>
  </w:num>
  <w:num w:numId="7" w16cid:durableId="685866924">
    <w:abstractNumId w:val="14"/>
  </w:num>
  <w:num w:numId="8" w16cid:durableId="5711384">
    <w:abstractNumId w:val="3"/>
  </w:num>
  <w:num w:numId="9" w16cid:durableId="268895744">
    <w:abstractNumId w:val="11"/>
  </w:num>
  <w:num w:numId="10" w16cid:durableId="836192751">
    <w:abstractNumId w:val="17"/>
  </w:num>
  <w:num w:numId="11" w16cid:durableId="1167400486">
    <w:abstractNumId w:val="27"/>
  </w:num>
  <w:num w:numId="12" w16cid:durableId="769278927">
    <w:abstractNumId w:val="26"/>
  </w:num>
  <w:num w:numId="13" w16cid:durableId="2007630830">
    <w:abstractNumId w:val="22"/>
  </w:num>
  <w:num w:numId="14" w16cid:durableId="2067678842">
    <w:abstractNumId w:val="18"/>
  </w:num>
  <w:num w:numId="15" w16cid:durableId="250698557">
    <w:abstractNumId w:val="20"/>
  </w:num>
  <w:num w:numId="16" w16cid:durableId="568733834">
    <w:abstractNumId w:val="25"/>
  </w:num>
  <w:num w:numId="17" w16cid:durableId="65416513">
    <w:abstractNumId w:val="28"/>
  </w:num>
  <w:num w:numId="18" w16cid:durableId="741179145">
    <w:abstractNumId w:val="19"/>
  </w:num>
  <w:num w:numId="19" w16cid:durableId="1329671346">
    <w:abstractNumId w:val="5"/>
  </w:num>
  <w:num w:numId="20" w16cid:durableId="639267415">
    <w:abstractNumId w:val="9"/>
  </w:num>
  <w:num w:numId="21" w16cid:durableId="1769502711">
    <w:abstractNumId w:val="1"/>
  </w:num>
  <w:num w:numId="22" w16cid:durableId="1134181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10"/>
  </w:num>
  <w:num w:numId="24" w16cid:durableId="1032418834">
    <w:abstractNumId w:val="6"/>
  </w:num>
  <w:num w:numId="25" w16cid:durableId="1798520972">
    <w:abstractNumId w:val="0"/>
  </w:num>
  <w:num w:numId="26" w16cid:durableId="3287727">
    <w:abstractNumId w:val="16"/>
  </w:num>
  <w:num w:numId="27" w16cid:durableId="654794745">
    <w:abstractNumId w:val="13"/>
  </w:num>
  <w:num w:numId="28" w16cid:durableId="1725060546">
    <w:abstractNumId w:val="12"/>
  </w:num>
  <w:num w:numId="29" w16cid:durableId="73250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8706A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E1A92"/>
    <w:rsid w:val="001E284A"/>
    <w:rsid w:val="001F70C8"/>
    <w:rsid w:val="002461E7"/>
    <w:rsid w:val="00250CF3"/>
    <w:rsid w:val="0026574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DC5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62133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6BE4"/>
    <w:rsid w:val="00567974"/>
    <w:rsid w:val="00573919"/>
    <w:rsid w:val="005B4445"/>
    <w:rsid w:val="005E09D8"/>
    <w:rsid w:val="005E1821"/>
    <w:rsid w:val="00605B02"/>
    <w:rsid w:val="0062731B"/>
    <w:rsid w:val="00633FB3"/>
    <w:rsid w:val="00644574"/>
    <w:rsid w:val="00645141"/>
    <w:rsid w:val="00645BEE"/>
    <w:rsid w:val="006771E9"/>
    <w:rsid w:val="006849D6"/>
    <w:rsid w:val="00685498"/>
    <w:rsid w:val="006A310D"/>
    <w:rsid w:val="006B3880"/>
    <w:rsid w:val="006E3F02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0530"/>
    <w:rsid w:val="007E2C1D"/>
    <w:rsid w:val="007E3988"/>
    <w:rsid w:val="007F6858"/>
    <w:rsid w:val="0080060F"/>
    <w:rsid w:val="008202B0"/>
    <w:rsid w:val="008228BF"/>
    <w:rsid w:val="00825AE5"/>
    <w:rsid w:val="00850167"/>
    <w:rsid w:val="008535B0"/>
    <w:rsid w:val="008570FF"/>
    <w:rsid w:val="00866193"/>
    <w:rsid w:val="00874FD7"/>
    <w:rsid w:val="0089045A"/>
    <w:rsid w:val="00894D9E"/>
    <w:rsid w:val="008B777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03A8"/>
    <w:rsid w:val="009A1E32"/>
    <w:rsid w:val="009A2FE8"/>
    <w:rsid w:val="009B421C"/>
    <w:rsid w:val="009B60BC"/>
    <w:rsid w:val="009C638C"/>
    <w:rsid w:val="009D0ED7"/>
    <w:rsid w:val="009E3A01"/>
    <w:rsid w:val="00A14D42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545C"/>
    <w:rsid w:val="00B26F75"/>
    <w:rsid w:val="00B51947"/>
    <w:rsid w:val="00B66B2F"/>
    <w:rsid w:val="00B71470"/>
    <w:rsid w:val="00B868F5"/>
    <w:rsid w:val="00B90A5A"/>
    <w:rsid w:val="00BD2BDD"/>
    <w:rsid w:val="00BD4878"/>
    <w:rsid w:val="00C07193"/>
    <w:rsid w:val="00C24796"/>
    <w:rsid w:val="00C2636C"/>
    <w:rsid w:val="00C31905"/>
    <w:rsid w:val="00C72B8F"/>
    <w:rsid w:val="00C778D0"/>
    <w:rsid w:val="00CE016E"/>
    <w:rsid w:val="00CE4458"/>
    <w:rsid w:val="00CF31A1"/>
    <w:rsid w:val="00D06772"/>
    <w:rsid w:val="00D11AFD"/>
    <w:rsid w:val="00D36138"/>
    <w:rsid w:val="00D435F5"/>
    <w:rsid w:val="00D44CF7"/>
    <w:rsid w:val="00D526F6"/>
    <w:rsid w:val="00D52D0A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32"/>
    <w:rsid w:val="00EA5BC9"/>
    <w:rsid w:val="00EA6905"/>
    <w:rsid w:val="00EC5246"/>
    <w:rsid w:val="00ED1349"/>
    <w:rsid w:val="00EE2184"/>
    <w:rsid w:val="00F015F4"/>
    <w:rsid w:val="00F03AC1"/>
    <w:rsid w:val="00F179D7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1B0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6138"/>
    <w:pPr>
      <w:widowControl w:val="0"/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138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5B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5B32"/>
    <w:rPr>
      <w:sz w:val="22"/>
      <w:szCs w:val="22"/>
      <w:lang w:eastAsia="en-US"/>
    </w:rPr>
  </w:style>
  <w:style w:type="paragraph" w:customStyle="1" w:styleId="text">
    <w:name w:val="text"/>
    <w:uiPriority w:val="99"/>
    <w:rsid w:val="00EA5B32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 Unicode MS"/>
      <w:sz w:val="24"/>
      <w:lang w:val="cs-CZ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EA5B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130</TotalTime>
  <Pages>5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15</cp:revision>
  <cp:lastPrinted>2022-02-09T13:36:00Z</cp:lastPrinted>
  <dcterms:created xsi:type="dcterms:W3CDTF">2023-03-16T13:52:00Z</dcterms:created>
  <dcterms:modified xsi:type="dcterms:W3CDTF">2023-09-08T15:24:00Z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