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6715" w14:textId="56AB53EF" w:rsidR="00EA5B32" w:rsidRPr="00391DC5" w:rsidRDefault="00EA5B32" w:rsidP="00EA5B32">
      <w:pPr>
        <w:jc w:val="right"/>
        <w:rPr>
          <w:rFonts w:ascii="Arial" w:hAnsi="Arial" w:cs="Arial"/>
          <w:b/>
        </w:rPr>
      </w:pPr>
      <w:r w:rsidRPr="00391DC5">
        <w:rPr>
          <w:rFonts w:ascii="Arial" w:hAnsi="Arial" w:cs="Arial"/>
          <w:i/>
        </w:rPr>
        <w:t>Załącznik Nr 1 do zapytania ofertowego nr OR.27</w:t>
      </w:r>
      <w:r w:rsidR="00376AD1">
        <w:rPr>
          <w:rFonts w:ascii="Arial" w:hAnsi="Arial" w:cs="Arial"/>
          <w:i/>
        </w:rPr>
        <w:t>2.7</w:t>
      </w:r>
      <w:r w:rsidRPr="00391DC5">
        <w:rPr>
          <w:rFonts w:ascii="Arial" w:hAnsi="Arial" w:cs="Arial"/>
          <w:i/>
        </w:rPr>
        <w:t>.2023</w:t>
      </w:r>
    </w:p>
    <w:p w14:paraId="43D06599" w14:textId="77777777" w:rsidR="00EA5B32" w:rsidRPr="00391DC5" w:rsidRDefault="00EA5B32" w:rsidP="00EA5B32">
      <w:pPr>
        <w:rPr>
          <w:rFonts w:ascii="Arial" w:hAnsi="Arial" w:cs="Arial"/>
          <w:b/>
          <w:szCs w:val="21"/>
        </w:rPr>
      </w:pPr>
    </w:p>
    <w:p w14:paraId="2CD677AC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......................................................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  <w:t xml:space="preserve">      …………, dnia ………..</w:t>
      </w:r>
    </w:p>
    <w:p w14:paraId="3AB9DA33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  pieczęć firmowa Wykonawcy                                                                  </w:t>
      </w:r>
    </w:p>
    <w:p w14:paraId="06F4B2C5" w14:textId="77777777" w:rsidR="00EA5B32" w:rsidRPr="00391DC5" w:rsidRDefault="00EA5B32" w:rsidP="00EA5B32">
      <w:pPr>
        <w:rPr>
          <w:rFonts w:ascii="Arial" w:hAnsi="Arial" w:cs="Arial"/>
          <w:b/>
          <w:kern w:val="3"/>
          <w:u w:val="single"/>
          <w:lang w:eastAsia="pl-PL"/>
        </w:rPr>
      </w:pPr>
      <w:r w:rsidRPr="00391DC5">
        <w:rPr>
          <w:rFonts w:ascii="Arial" w:hAnsi="Arial" w:cs="Arial"/>
          <w:szCs w:val="21"/>
        </w:rPr>
        <w:t xml:space="preserve">    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b/>
          <w:kern w:val="3"/>
          <w:u w:val="single"/>
          <w:lang w:eastAsia="pl-PL"/>
        </w:rPr>
        <w:t>Zamawiający:</w:t>
      </w:r>
    </w:p>
    <w:p w14:paraId="747AD3AE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Powiat Gołdapski</w:t>
      </w:r>
    </w:p>
    <w:p w14:paraId="2717A92E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ul. Krótka 1</w:t>
      </w:r>
    </w:p>
    <w:p w14:paraId="51C22400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19-500 Gołdap</w:t>
      </w:r>
    </w:p>
    <w:p w14:paraId="385B0AED" w14:textId="77777777" w:rsidR="00EA5B32" w:rsidRPr="00391DC5" w:rsidRDefault="00EA5B32" w:rsidP="00EA5B32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32"/>
          <w:szCs w:val="18"/>
        </w:rPr>
      </w:pPr>
      <w:r w:rsidRPr="00391DC5">
        <w:rPr>
          <w:rFonts w:ascii="Arial" w:hAnsi="Arial" w:cs="Arial"/>
          <w:color w:val="000000" w:themeColor="text1"/>
          <w:sz w:val="32"/>
          <w:szCs w:val="18"/>
        </w:rPr>
        <w:t>OFERTA</w:t>
      </w:r>
    </w:p>
    <w:p w14:paraId="17BEF693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Nazwa i adres Wykonawcy:………………………………………………………………………….</w:t>
      </w:r>
    </w:p>
    <w:p w14:paraId="14061C07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Nr telefonu: ……………………………………………………………</w:t>
      </w:r>
    </w:p>
    <w:p w14:paraId="496DFBFA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E-mail: …………………………………………………………………</w:t>
      </w:r>
    </w:p>
    <w:p w14:paraId="1B6891F2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REGON: ………………………………………………………</w:t>
      </w:r>
    </w:p>
    <w:p w14:paraId="15B3A884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NIP: ………………………………………………………</w:t>
      </w:r>
    </w:p>
    <w:p w14:paraId="374917F0" w14:textId="27308D77" w:rsidR="00685498" w:rsidRPr="007F2316" w:rsidRDefault="00EA5B32" w:rsidP="00685498">
      <w:pPr>
        <w:pStyle w:val="Tekstpodstawowy"/>
        <w:ind w:right="109"/>
        <w:rPr>
          <w:rFonts w:ascii="Arial" w:hAnsi="Arial" w:cs="Arial"/>
          <w:color w:val="000000" w:themeColor="text1"/>
        </w:rPr>
      </w:pPr>
      <w:r w:rsidRPr="00391DC5">
        <w:rPr>
          <w:rFonts w:ascii="Arial" w:hAnsi="Arial" w:cs="Arial"/>
          <w:szCs w:val="21"/>
        </w:rPr>
        <w:t xml:space="preserve">Niniejszym składam ofertę w postępowaniu, którego przedmiotem jest </w:t>
      </w:r>
      <w:r w:rsidR="00447021">
        <w:rPr>
          <w:rFonts w:ascii="Arial" w:hAnsi="Arial" w:cs="Arial"/>
          <w:b/>
          <w:color w:val="000000" w:themeColor="text1"/>
        </w:rPr>
        <w:t>wykonanie informacji na stronię internetową o zakresie działalności Starostwa Powiatowego w Gołdapi w PJM oraz ETR w ramach przedsięwzięcia grantowego pn. „Zwiększenie dostępności usług publicznych w Starostwie Powiatowym w Gołdapi”</w:t>
      </w:r>
    </w:p>
    <w:p w14:paraId="300BE8FE" w14:textId="00EA033D" w:rsidR="00EA5B32" w:rsidRPr="00391DC5" w:rsidRDefault="00462133" w:rsidP="00685498">
      <w:pPr>
        <w:jc w:val="both"/>
        <w:rPr>
          <w:rFonts w:ascii="Arial" w:hAnsi="Arial" w:cs="Arial"/>
          <w:szCs w:val="28"/>
          <w:lang w:eastAsia="pl-PL"/>
        </w:rPr>
      </w:pPr>
      <w:r>
        <w:rPr>
          <w:rFonts w:ascii="Arial" w:hAnsi="Arial" w:cs="Arial"/>
          <w:b/>
          <w:color w:val="000000" w:themeColor="text1"/>
        </w:rPr>
        <w:t>.</w:t>
      </w:r>
    </w:p>
    <w:p w14:paraId="0F54F597" w14:textId="2C616928" w:rsidR="00EA5B32" w:rsidRPr="00391DC5" w:rsidRDefault="00EA5B32" w:rsidP="00EA5B32">
      <w:pPr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Oferuję wykonanie zamówienia za cenę łączną brutto w wysokości: ………………………….. zł</w:t>
      </w:r>
    </w:p>
    <w:p w14:paraId="495E5E3F" w14:textId="77777777" w:rsidR="00EA5B32" w:rsidRPr="00391DC5" w:rsidRDefault="00EA5B32" w:rsidP="00EA5B32">
      <w:pPr>
        <w:tabs>
          <w:tab w:val="left" w:pos="0"/>
        </w:tabs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słownie: ……………………………………………………………………….…..</w:t>
      </w:r>
    </w:p>
    <w:p w14:paraId="44528029" w14:textId="77777777" w:rsidR="00EA5B32" w:rsidRDefault="00EA5B32" w:rsidP="00EA5B32">
      <w:pPr>
        <w:tabs>
          <w:tab w:val="left" w:pos="0"/>
        </w:tabs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w tym za poszczególne pozycje:</w:t>
      </w:r>
    </w:p>
    <w:p w14:paraId="0F015726" w14:textId="77777777" w:rsidR="007F6858" w:rsidRPr="00391DC5" w:rsidRDefault="007F6858" w:rsidP="00EA5B32">
      <w:pPr>
        <w:tabs>
          <w:tab w:val="left" w:pos="0"/>
        </w:tabs>
        <w:rPr>
          <w:rFonts w:ascii="Arial" w:hAnsi="Arial" w:cs="Arial"/>
          <w:b/>
        </w:rPr>
      </w:pPr>
    </w:p>
    <w:p w14:paraId="20567E80" w14:textId="08CC8F20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2"/>
          <w:lang w:val="pl-PL"/>
        </w:rPr>
      </w:pPr>
      <w:r w:rsidRPr="00391DC5">
        <w:rPr>
          <w:rFonts w:cs="Arial"/>
          <w:sz w:val="22"/>
          <w:szCs w:val="22"/>
          <w:lang w:val="pl-PL"/>
        </w:rPr>
        <w:t xml:space="preserve">Oferuję wykonanie zamówienia w terminie: </w:t>
      </w:r>
      <w:r w:rsidR="00447021">
        <w:rPr>
          <w:rFonts w:cs="Arial"/>
          <w:sz w:val="22"/>
          <w:szCs w:val="22"/>
          <w:lang w:val="pl-PL"/>
        </w:rPr>
        <w:t>14</w:t>
      </w:r>
      <w:r w:rsidRPr="00391DC5">
        <w:rPr>
          <w:rFonts w:cs="Arial"/>
          <w:sz w:val="22"/>
          <w:szCs w:val="22"/>
          <w:lang w:val="pl-PL"/>
        </w:rPr>
        <w:t xml:space="preserve"> dni od daty podpisania umowy.</w:t>
      </w:r>
    </w:p>
    <w:p w14:paraId="3E29B851" w14:textId="50033FFA" w:rsidR="00391DC5" w:rsidRPr="007F6858" w:rsidRDefault="00391DC5" w:rsidP="007F6858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391DC5">
        <w:rPr>
          <w:rFonts w:ascii="Arial" w:hAnsi="Arial" w:cs="Arial"/>
          <w:b/>
          <w:color w:val="000000"/>
        </w:rPr>
        <w:t>OŚWIADCZAM(Y), ŻE:</w:t>
      </w:r>
      <w:r w:rsidRPr="00391DC5">
        <w:rPr>
          <w:rFonts w:ascii="Arial" w:hAnsi="Arial" w:cs="Arial"/>
          <w:color w:val="000000"/>
        </w:rPr>
        <w:t xml:space="preserve"> </w:t>
      </w:r>
      <w:r w:rsidR="007F6858">
        <w:rPr>
          <w:rFonts w:ascii="Arial" w:hAnsi="Arial" w:cs="Arial"/>
          <w:color w:val="000000"/>
        </w:rPr>
        <w:t>spełniamy</w:t>
      </w:r>
      <w:r w:rsidR="008535B0">
        <w:rPr>
          <w:rFonts w:ascii="Arial" w:hAnsi="Arial" w:cs="Arial"/>
          <w:color w:val="000000" w:themeColor="text1"/>
        </w:rPr>
        <w:t xml:space="preserve"> kryteria posiadania wymaganej </w:t>
      </w:r>
      <w:r w:rsidR="008535B0" w:rsidRPr="007F2316">
        <w:rPr>
          <w:rFonts w:ascii="Arial" w:hAnsi="Arial" w:cs="Arial"/>
          <w:color w:val="000000" w:themeColor="text1"/>
          <w:u w:val="single"/>
        </w:rPr>
        <w:t>wiedzy i</w:t>
      </w:r>
      <w:r w:rsidR="008535B0" w:rsidRPr="007F2316">
        <w:rPr>
          <w:rFonts w:ascii="Arial" w:hAnsi="Arial" w:cs="Arial"/>
          <w:color w:val="000000" w:themeColor="text1"/>
          <w:spacing w:val="-2"/>
          <w:u w:val="single"/>
        </w:rPr>
        <w:t xml:space="preserve"> </w:t>
      </w:r>
      <w:r w:rsidR="008535B0" w:rsidRPr="007F2316">
        <w:rPr>
          <w:rFonts w:ascii="Arial" w:hAnsi="Arial" w:cs="Arial"/>
          <w:color w:val="000000" w:themeColor="text1"/>
          <w:u w:val="single"/>
        </w:rPr>
        <w:t>doświadczenia</w:t>
      </w:r>
      <w:r w:rsidR="007F6858">
        <w:rPr>
          <w:rFonts w:ascii="Arial" w:hAnsi="Arial" w:cs="Arial"/>
          <w:color w:val="000000" w:themeColor="text1"/>
          <w:u w:val="single"/>
        </w:rPr>
        <w:t>.</w:t>
      </w:r>
      <w:r w:rsidR="008535B0">
        <w:rPr>
          <w:rFonts w:ascii="Arial" w:hAnsi="Arial" w:cs="Arial"/>
          <w:color w:val="000000" w:themeColor="text1"/>
        </w:rPr>
        <w:t xml:space="preserve"> </w:t>
      </w:r>
    </w:p>
    <w:p w14:paraId="313FC593" w14:textId="2049A8DC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 xml:space="preserve">Oferuję/emy wykonanie </w:t>
      </w:r>
      <w:r w:rsidR="00BD4878">
        <w:rPr>
          <w:rFonts w:cs="Arial"/>
          <w:sz w:val="22"/>
          <w:szCs w:val="21"/>
          <w:lang w:val="pl-PL"/>
        </w:rPr>
        <w:t>usługi</w:t>
      </w:r>
      <w:r w:rsidRPr="00391DC5">
        <w:rPr>
          <w:rFonts w:cs="Arial"/>
          <w:sz w:val="22"/>
          <w:szCs w:val="21"/>
          <w:lang w:val="pl-PL"/>
        </w:rPr>
        <w:t xml:space="preserve"> objęt</w:t>
      </w:r>
      <w:r w:rsidR="00BD4878">
        <w:rPr>
          <w:rFonts w:cs="Arial"/>
          <w:sz w:val="22"/>
          <w:szCs w:val="21"/>
          <w:lang w:val="pl-PL"/>
        </w:rPr>
        <w:t>ej</w:t>
      </w:r>
      <w:r w:rsidRPr="00391DC5">
        <w:rPr>
          <w:rFonts w:cs="Arial"/>
          <w:sz w:val="22"/>
          <w:szCs w:val="21"/>
          <w:lang w:val="pl-PL"/>
        </w:rPr>
        <w:t xml:space="preserve"> zamówieniem zgodnie z wymogami </w:t>
      </w:r>
      <w:r w:rsidRPr="00391DC5">
        <w:rPr>
          <w:rFonts w:cs="Arial"/>
          <w:bCs/>
          <w:sz w:val="22"/>
          <w:szCs w:val="21"/>
          <w:lang w:val="pl-PL"/>
        </w:rPr>
        <w:t>zapytania ofertowego</w:t>
      </w:r>
      <w:r w:rsidRPr="00391DC5">
        <w:rPr>
          <w:rFonts w:cs="Arial"/>
          <w:sz w:val="22"/>
          <w:szCs w:val="21"/>
          <w:lang w:val="pl-PL"/>
        </w:rPr>
        <w:t>.</w:t>
      </w:r>
    </w:p>
    <w:p w14:paraId="768B6068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sz w:val="22"/>
          <w:szCs w:val="21"/>
          <w:u w:val="single"/>
          <w:lang w:val="pl-PL"/>
        </w:rPr>
      </w:pPr>
      <w:r w:rsidRPr="00391DC5">
        <w:rPr>
          <w:rFonts w:cs="Arial"/>
          <w:b/>
          <w:sz w:val="22"/>
          <w:szCs w:val="21"/>
          <w:u w:val="single"/>
          <w:lang w:val="pl-PL"/>
        </w:rPr>
        <w:t>Oświadczam/ oświadczamy, że:</w:t>
      </w:r>
    </w:p>
    <w:p w14:paraId="5BFE64F9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lastRenderedPageBreak/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14:paraId="49749393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nie występują pomiędzy Zamawiającym a Wykonawcą powiazania kapitałowe lub osobowe*.</w:t>
      </w:r>
    </w:p>
    <w:p w14:paraId="184E568E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105B4B7F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zapoznałem się z postanowieniami załączonego do zapytania ofertowego wzoru umowy i przyjmuję go bez zastrzeżeń; </w:t>
      </w:r>
    </w:p>
    <w:p w14:paraId="196C0CAC" w14:textId="5928113A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1"/>
        </w:rPr>
      </w:pPr>
      <w:r w:rsidRPr="00391DC5">
        <w:rPr>
          <w:rFonts w:ascii="Arial" w:hAnsi="Arial" w:cs="Arial"/>
          <w:sz w:val="22"/>
          <w:szCs w:val="21"/>
        </w:rPr>
        <w:t xml:space="preserve">oświadczam/y, że wzór umowy stanowiący załącznik nr </w:t>
      </w:r>
      <w:r w:rsidR="00BD4878">
        <w:rPr>
          <w:rFonts w:ascii="Arial" w:hAnsi="Arial" w:cs="Arial"/>
          <w:sz w:val="22"/>
          <w:szCs w:val="21"/>
        </w:rPr>
        <w:t>2</w:t>
      </w:r>
      <w:r w:rsidRPr="00391DC5">
        <w:rPr>
          <w:rFonts w:ascii="Arial" w:hAnsi="Arial" w:cs="Arial"/>
          <w:sz w:val="22"/>
          <w:szCs w:val="21"/>
        </w:rPr>
        <w:t xml:space="preserve"> do zapytania ofertowego został przez nas zaakceptowany i zobowiązujemy się w przypadku wyboru naszej oferty do zawarcia umowy na warunkach w nim określonych, w miejscu i terminie wyznaczonym przez Zamawiającego.</w:t>
      </w:r>
    </w:p>
    <w:p w14:paraId="612EEB8A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600EEACB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zrealizuję zamówienie w terminie wskazanym w zapytaniu ofertowym,</w:t>
      </w:r>
    </w:p>
    <w:p w14:paraId="37524989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jestem związany z niniejszą ofertą przez okres 30 dni, licząc od dnia składania ofert podanego w zapytaniu ofertowym,</w:t>
      </w:r>
    </w:p>
    <w:p w14:paraId="6ADBD3CD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g</w:t>
      </w:r>
      <w:r w:rsidRPr="00391DC5">
        <w:rPr>
          <w:rFonts w:ascii="Arial" w:hAnsi="Arial" w:cs="Arial"/>
          <w:sz w:val="22"/>
          <w:szCs w:val="21"/>
        </w:rPr>
        <w:t>warantujemy stałość cen przez cały okres trwania umowy,</w:t>
      </w:r>
    </w:p>
    <w:p w14:paraId="0E5940CF" w14:textId="4263D4D1" w:rsidR="00EA5B32" w:rsidRPr="0008706A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1"/>
        </w:rPr>
        <w:t>w cenie wskazanej w niniejszej ofercie wliczone są wszystkie niezbędne składniki do realizacji zamówienia,</w:t>
      </w:r>
    </w:p>
    <w:p w14:paraId="11554696" w14:textId="09904619" w:rsidR="0008706A" w:rsidRPr="0008706A" w:rsidRDefault="0008706A" w:rsidP="0008706A">
      <w:pPr>
        <w:pStyle w:val="Tekstpodstawowy"/>
        <w:numPr>
          <w:ilvl w:val="0"/>
          <w:numId w:val="26"/>
        </w:numPr>
        <w:ind w:left="426" w:right="28"/>
        <w:rPr>
          <w:rFonts w:ascii="Arial" w:hAnsi="Arial" w:cs="Arial"/>
          <w:sz w:val="22"/>
          <w:szCs w:val="22"/>
        </w:rPr>
      </w:pPr>
      <w:r w:rsidRPr="0008706A">
        <w:rPr>
          <w:rFonts w:ascii="Arial" w:hAnsi="Arial" w:cs="Arial"/>
          <w:sz w:val="22"/>
          <w:szCs w:val="22"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(Dz. U z 2022 r. poz. 835).</w:t>
      </w:r>
    </w:p>
    <w:p w14:paraId="1117F6E1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1)**] wobec osób fizycznych, od których dane osobowe bezpośrednio lub pośrednio pozyskałem w celu ubiegania się o udzielenie zamówienia publicznego w niniejszym postępowaniu.***</w:t>
      </w:r>
    </w:p>
    <w:p w14:paraId="5F66D99F" w14:textId="77777777" w:rsidR="00EA5B32" w:rsidRPr="00391DC5" w:rsidRDefault="00EA5B32" w:rsidP="00EA5B32">
      <w:pPr>
        <w:pStyle w:val="Tekstpodstawowy"/>
        <w:tabs>
          <w:tab w:val="num" w:pos="1068"/>
        </w:tabs>
        <w:ind w:left="284" w:hanging="284"/>
        <w:rPr>
          <w:rFonts w:ascii="Arial" w:hAnsi="Arial" w:cs="Arial"/>
          <w:sz w:val="14"/>
          <w:szCs w:val="14"/>
        </w:rPr>
      </w:pPr>
    </w:p>
    <w:p w14:paraId="07B79855" w14:textId="77777777" w:rsidR="00EA5B32" w:rsidRPr="00391DC5" w:rsidRDefault="00EA5B32" w:rsidP="00EA5B32">
      <w:pPr>
        <w:pStyle w:val="Tekstpodstawowy"/>
        <w:tabs>
          <w:tab w:val="num" w:pos="1068"/>
        </w:tabs>
        <w:ind w:left="284" w:hanging="284"/>
        <w:rPr>
          <w:rFonts w:ascii="Arial" w:hAnsi="Arial" w:cs="Arial"/>
        </w:rPr>
      </w:pPr>
      <w:r w:rsidRPr="00391DC5">
        <w:rPr>
          <w:rFonts w:ascii="Arial" w:hAnsi="Arial" w:cs="Arial"/>
        </w:rPr>
        <w:t>UWAGA:</w:t>
      </w:r>
    </w:p>
    <w:p w14:paraId="295BBA1D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ind w:left="0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(*) 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3EFFBE15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a) uczestniczeniu w spółce jako wspólnik spółki cywilnej lub spółki osobowej,</w:t>
      </w:r>
    </w:p>
    <w:p w14:paraId="742BF368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b) posiadaniu co najmniej 10 % udziałów lub akcji,</w:t>
      </w:r>
    </w:p>
    <w:p w14:paraId="5525DD6F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c) pełnieniu funkcji członka organu nadzorczego lub zarządzającego, prokurenta, pełnomocnika,</w:t>
      </w:r>
    </w:p>
    <w:p w14:paraId="28ACC085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66275F4" w14:textId="77777777" w:rsidR="00EA5B32" w:rsidRPr="00391DC5" w:rsidRDefault="00EA5B32" w:rsidP="00EA5B32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A53B7A2" w14:textId="77777777" w:rsidR="00EA5B32" w:rsidRPr="00391DC5" w:rsidRDefault="00EA5B32" w:rsidP="00EA5B32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(***) </w:t>
      </w:r>
      <w:r w:rsidRPr="00391DC5">
        <w:rPr>
          <w:rFonts w:ascii="Arial" w:hAnsi="Arial" w:cs="Arial"/>
          <w:i/>
          <w:color w:val="000000"/>
          <w:sz w:val="18"/>
          <w:szCs w:val="18"/>
        </w:rPr>
        <w:t xml:space="preserve">w przypadku gdy wykonawca </w:t>
      </w:r>
      <w:r w:rsidRPr="00391DC5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B878D9" w14:textId="77777777" w:rsidR="00EA5B32" w:rsidRPr="00391DC5" w:rsidRDefault="00EA5B32" w:rsidP="00EA5B32">
      <w:pPr>
        <w:pStyle w:val="text"/>
        <w:tabs>
          <w:tab w:val="left" w:pos="0"/>
        </w:tabs>
        <w:snapToGrid/>
        <w:spacing w:before="0" w:line="276" w:lineRule="auto"/>
        <w:rPr>
          <w:rFonts w:cs="Arial"/>
          <w:b/>
          <w:sz w:val="22"/>
          <w:szCs w:val="21"/>
          <w:u w:val="single"/>
          <w:lang w:val="pl-PL"/>
        </w:rPr>
      </w:pPr>
    </w:p>
    <w:p w14:paraId="6801031B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lastRenderedPageBreak/>
        <w:t>Osobą do kontaktu w sprawie złożonej oferty jest:</w:t>
      </w:r>
    </w:p>
    <w:p w14:paraId="09E120B1" w14:textId="77777777" w:rsidR="00EA5B32" w:rsidRPr="00391DC5" w:rsidRDefault="00EA5B32" w:rsidP="00EA5B32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Imię i nazwisko ………………….</w:t>
      </w:r>
    </w:p>
    <w:p w14:paraId="1CAFDFC6" w14:textId="77777777" w:rsidR="00EA5B32" w:rsidRPr="00391DC5" w:rsidRDefault="00EA5B32" w:rsidP="00EA5B32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Stanowisko: ……………………...</w:t>
      </w:r>
    </w:p>
    <w:p w14:paraId="22286E9F" w14:textId="77777777" w:rsidR="00EA5B32" w:rsidRPr="00391DC5" w:rsidRDefault="00EA5B32" w:rsidP="00EA5B32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Tel ……………………………</w:t>
      </w:r>
    </w:p>
    <w:p w14:paraId="04288C60" w14:textId="77777777" w:rsidR="00EA5B32" w:rsidRPr="00391DC5" w:rsidRDefault="00EA5B32" w:rsidP="00EA5B32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e-mail: …………………………</w:t>
      </w:r>
    </w:p>
    <w:p w14:paraId="229E04B6" w14:textId="77777777" w:rsidR="00EA5B32" w:rsidRPr="00391DC5" w:rsidRDefault="00EA5B32" w:rsidP="00EA5B32">
      <w:pPr>
        <w:rPr>
          <w:rFonts w:ascii="Arial" w:hAnsi="Arial" w:cs="Arial"/>
        </w:rPr>
      </w:pPr>
    </w:p>
    <w:p w14:paraId="232778AF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color w:val="000000"/>
          <w:sz w:val="22"/>
          <w:szCs w:val="22"/>
        </w:rPr>
      </w:pPr>
      <w:r w:rsidRPr="00391DC5">
        <w:rPr>
          <w:rFonts w:cs="Arial"/>
          <w:b/>
          <w:color w:val="000000"/>
          <w:sz w:val="22"/>
          <w:szCs w:val="22"/>
        </w:rPr>
        <w:t xml:space="preserve">Rodzaj przedsiębiorstwa, jakim jest Wykonawca </w:t>
      </w:r>
      <w:r w:rsidRPr="00391DC5">
        <w:rPr>
          <w:rFonts w:cs="Arial"/>
          <w:i/>
          <w:color w:val="000000"/>
          <w:sz w:val="22"/>
          <w:szCs w:val="22"/>
        </w:rPr>
        <w:t>(proszę zaznaczyć właściwą opcję)</w:t>
      </w:r>
    </w:p>
    <w:p w14:paraId="3C4D9EC0" w14:textId="77777777" w:rsidR="00EA5B32" w:rsidRPr="00391DC5" w:rsidRDefault="00EA5B32" w:rsidP="00EA5B32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right="170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Mikroprzedsiębiorstwo </w:t>
      </w:r>
    </w:p>
    <w:p w14:paraId="08D0090A" w14:textId="11BA9FE6" w:rsidR="00EA5B32" w:rsidRPr="00391DC5" w:rsidRDefault="00EA5B32" w:rsidP="00B1545C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left="1418" w:right="170" w:hanging="355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Małe przedsiębiorstwo </w:t>
      </w:r>
    </w:p>
    <w:p w14:paraId="2FF77D94" w14:textId="3F950389" w:rsidR="00EA5B32" w:rsidRPr="00391DC5" w:rsidRDefault="00EA5B32" w:rsidP="00B1545C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left="1418" w:right="170" w:hanging="355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Średnie przedsiębiorstwo </w:t>
      </w:r>
    </w:p>
    <w:p w14:paraId="44997267" w14:textId="77777777" w:rsidR="00EA5B32" w:rsidRPr="00391DC5" w:rsidRDefault="00EA5B32" w:rsidP="00EA5B32">
      <w:pPr>
        <w:pStyle w:val="Tekstpodstawowy"/>
        <w:tabs>
          <w:tab w:val="left" w:pos="360"/>
        </w:tabs>
        <w:ind w:left="283" w:right="170"/>
        <w:rPr>
          <w:rFonts w:ascii="Arial" w:hAnsi="Arial" w:cs="Arial"/>
          <w:b/>
          <w:color w:val="000000"/>
          <w:sz w:val="22"/>
          <w:szCs w:val="22"/>
        </w:rPr>
      </w:pPr>
    </w:p>
    <w:p w14:paraId="4DC6B8E0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5BAF52F3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700E0B7E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65DBCB18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>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3C0B4E55" w14:textId="77777777" w:rsidR="00EA5B32" w:rsidRPr="00391DC5" w:rsidRDefault="00EA5B32" w:rsidP="00EA5B32">
      <w:pPr>
        <w:rPr>
          <w:rFonts w:ascii="Arial" w:hAnsi="Arial" w:cs="Arial"/>
          <w:szCs w:val="21"/>
        </w:rPr>
      </w:pPr>
    </w:p>
    <w:p w14:paraId="18C8DAF6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6C84DF2A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40723941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……………………………………………………</w:t>
      </w:r>
    </w:p>
    <w:p w14:paraId="790B5B23" w14:textId="77777777" w:rsidR="00EA5B32" w:rsidRPr="00391DC5" w:rsidRDefault="00EA5B32" w:rsidP="00EA5B32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(pieczęć i podpis/ y upoważnionego/ych</w:t>
      </w:r>
    </w:p>
    <w:p w14:paraId="43B43677" w14:textId="77777777" w:rsidR="00EA5B32" w:rsidRPr="00391DC5" w:rsidRDefault="00EA5B32" w:rsidP="00EA5B32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przedstawiciela/i Wykonawcy)</w:t>
      </w:r>
    </w:p>
    <w:p w14:paraId="739A4AAB" w14:textId="77777777" w:rsidR="00EA5B32" w:rsidRPr="00391DC5" w:rsidRDefault="00EA5B32" w:rsidP="00EA5B32">
      <w:pPr>
        <w:ind w:right="579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</w:t>
      </w:r>
    </w:p>
    <w:p w14:paraId="773DFE66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 xml:space="preserve">Oświadczam, że zapoznałem się z poniższą </w:t>
      </w:r>
      <w:r w:rsidRPr="00391DC5">
        <w:rPr>
          <w:rFonts w:ascii="Arial" w:hAnsi="Arial" w:cs="Arial"/>
          <w:b/>
          <w:sz w:val="20"/>
          <w:szCs w:val="20"/>
          <w:lang w:eastAsia="pl-PL"/>
        </w:rPr>
        <w:t>Klauzulą Informacyjną</w:t>
      </w:r>
      <w:r w:rsidRPr="00391DC5">
        <w:rPr>
          <w:rFonts w:ascii="Arial" w:hAnsi="Arial" w:cs="Arial"/>
          <w:sz w:val="20"/>
          <w:szCs w:val="20"/>
          <w:lang w:eastAsia="pl-PL"/>
        </w:rPr>
        <w:t>.</w:t>
      </w:r>
    </w:p>
    <w:p w14:paraId="20559926" w14:textId="77777777" w:rsidR="00D36138" w:rsidRPr="00391DC5" w:rsidRDefault="00D36138" w:rsidP="00D36138">
      <w:pPr>
        <w:ind w:left="2880" w:firstLine="720"/>
        <w:jc w:val="center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>..............................................................</w:t>
      </w:r>
    </w:p>
    <w:p w14:paraId="0EE117A8" w14:textId="77777777" w:rsidR="00D36138" w:rsidRPr="00391DC5" w:rsidRDefault="00D36138" w:rsidP="00D36138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bCs/>
          <w:sz w:val="18"/>
          <w:szCs w:val="18"/>
        </w:rPr>
        <w:t xml:space="preserve">     </w:t>
      </w:r>
      <w:r w:rsidRPr="00391DC5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Pr="00391DC5">
        <w:rPr>
          <w:rFonts w:ascii="Arial" w:hAnsi="Arial" w:cs="Arial"/>
          <w:sz w:val="18"/>
          <w:szCs w:val="18"/>
        </w:rPr>
        <w:t xml:space="preserve">podpis i imienna pieczątka osoby </w:t>
      </w:r>
    </w:p>
    <w:p w14:paraId="6C553B21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upoważnionej do reprezentowania Wykonawcy</w:t>
      </w:r>
    </w:p>
    <w:p w14:paraId="1CCA5C8C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1A4D2E92" w14:textId="77777777" w:rsidR="00D36138" w:rsidRPr="00391DC5" w:rsidRDefault="00D36138" w:rsidP="00D36138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1E004400" w14:textId="77777777" w:rsidR="00D36138" w:rsidRPr="00391DC5" w:rsidRDefault="00D36138" w:rsidP="00D36138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391DC5">
        <w:rPr>
          <w:rFonts w:ascii="Arial" w:hAnsi="Arial" w:cs="Arial"/>
          <w:b/>
          <w:sz w:val="18"/>
          <w:szCs w:val="18"/>
          <w:lang w:eastAsia="pl-PL"/>
        </w:rPr>
        <w:t>KLAUZULA INFORMACYJNA</w:t>
      </w:r>
    </w:p>
    <w:p w14:paraId="1082D879" w14:textId="77777777" w:rsidR="009B421C" w:rsidRPr="00391DC5" w:rsidRDefault="009B421C" w:rsidP="009B421C">
      <w:pPr>
        <w:spacing w:after="234" w:line="357" w:lineRule="auto"/>
        <w:ind w:left="10" w:hanging="10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</w:t>
      </w:r>
      <w:r w:rsidRPr="00391DC5">
        <w:rPr>
          <w:rFonts w:ascii="Arial" w:hAnsi="Arial" w:cs="Arial"/>
          <w:sz w:val="18"/>
          <w:szCs w:val="18"/>
        </w:rPr>
        <w:lastRenderedPageBreak/>
        <w:t xml:space="preserve">swobodnego przepływu takich danych oraz uchylenia dyrektywy 95/46/WE (ogólne rozporządzenie o ochronie danych) (Dz.U.UE.L.2016.119.1 z 4.05.2016 r.) – dalej RODO, informuję, że: </w:t>
      </w:r>
    </w:p>
    <w:p w14:paraId="06B74AAA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14:paraId="40B811C8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iod@powiatgoldap.pl); </w:t>
      </w:r>
    </w:p>
    <w:p w14:paraId="708EFE12" w14:textId="3ABBA86D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>Pani/Pana dane będą przetwarzane w celu związanym z postępowaniem o udzielenie zamówienia publicznego nr OR.272.</w:t>
      </w:r>
      <w:r w:rsidR="00FC1B01">
        <w:rPr>
          <w:rFonts w:ascii="Arial" w:hAnsi="Arial" w:cs="Arial"/>
          <w:sz w:val="18"/>
          <w:szCs w:val="18"/>
        </w:rPr>
        <w:t>1</w:t>
      </w:r>
      <w:r w:rsidRPr="00391DC5">
        <w:rPr>
          <w:rFonts w:ascii="Arial" w:hAnsi="Arial" w:cs="Arial"/>
          <w:sz w:val="18"/>
          <w:szCs w:val="18"/>
        </w:rPr>
        <w:t>.202</w:t>
      </w:r>
      <w:r w:rsidR="00FC1B01">
        <w:rPr>
          <w:rFonts w:ascii="Arial" w:hAnsi="Arial" w:cs="Arial"/>
          <w:sz w:val="18"/>
          <w:szCs w:val="18"/>
        </w:rPr>
        <w:t>3</w:t>
      </w:r>
      <w:r w:rsidRPr="00391DC5">
        <w:rPr>
          <w:rFonts w:ascii="Arial" w:hAnsi="Arial" w:cs="Arial"/>
          <w:sz w:val="18"/>
          <w:szCs w:val="18"/>
        </w:rPr>
        <w:t xml:space="preserve">, archiwalnym oraz statystycznym. Podstawą prawną przetwarzania tych danych jest art. 6 ust. 1 lit. c RODO w związku  z art. 44 ustawy z dnia 27 sierpnia 2009 roku o finansach publicznych (Dz. U. z 2021 r., poz. 305 ze zm.); </w:t>
      </w:r>
    </w:p>
    <w:p w14:paraId="38B5DF44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przekazane osobom lub podmiotom, którym udostępniona zostanie dokumentacja postępowania w oparciu o art. 18 oraz art. 74 uPzp;  </w:t>
      </w:r>
    </w:p>
    <w:p w14:paraId="34430EBE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uPzp; </w:t>
      </w:r>
    </w:p>
    <w:p w14:paraId="0B995D1A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 </w:t>
      </w:r>
    </w:p>
    <w:p w14:paraId="15956C44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14:paraId="20671A90" w14:textId="77777777" w:rsidR="009B421C" w:rsidRPr="00391DC5" w:rsidRDefault="009B421C" w:rsidP="009B421C">
      <w:pPr>
        <w:numPr>
          <w:ilvl w:val="0"/>
          <w:numId w:val="22"/>
        </w:numPr>
        <w:spacing w:after="110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posiada Pani/Pan: </w:t>
      </w:r>
    </w:p>
    <w:p w14:paraId="2E72C015" w14:textId="77777777" w:rsidR="009B421C" w:rsidRPr="00391DC5" w:rsidRDefault="009B421C" w:rsidP="009B421C">
      <w:pPr>
        <w:numPr>
          <w:ilvl w:val="1"/>
          <w:numId w:val="22"/>
        </w:numPr>
        <w:spacing w:after="314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15 RODO prawo dostępu do danych osobowych Pani/Pana dotyczących; </w:t>
      </w:r>
    </w:p>
    <w:p w14:paraId="033FC132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16 RODO prawo do sprostowania Pani/Pana danych osobowych*; </w:t>
      </w:r>
    </w:p>
    <w:p w14:paraId="3FE34D4B" w14:textId="77777777" w:rsidR="009B421C" w:rsidRPr="00391DC5" w:rsidRDefault="009B421C" w:rsidP="009B421C">
      <w:pPr>
        <w:numPr>
          <w:ilvl w:val="1"/>
          <w:numId w:val="22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0E18FD95" w14:textId="77777777" w:rsidR="009B421C" w:rsidRPr="00391DC5" w:rsidRDefault="009B421C" w:rsidP="009B421C">
      <w:pPr>
        <w:numPr>
          <w:ilvl w:val="1"/>
          <w:numId w:val="22"/>
        </w:numPr>
        <w:spacing w:after="233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FC5049C" w14:textId="77777777" w:rsidR="009B421C" w:rsidRPr="00391DC5" w:rsidRDefault="009B421C" w:rsidP="009B421C">
      <w:pPr>
        <w:numPr>
          <w:ilvl w:val="0"/>
          <w:numId w:val="22"/>
        </w:numPr>
        <w:spacing w:after="112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nie przysługuje Pani/Panu: </w:t>
      </w:r>
    </w:p>
    <w:p w14:paraId="744EB973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związku z art. 17 ust. 3 lit. b, d lub e RODO prawo do usunięcia danych osobowych; </w:t>
      </w:r>
    </w:p>
    <w:p w14:paraId="0B2D5675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przenoszenia danych osobowych, o którym mowa w art. 20 RODO; </w:t>
      </w:r>
    </w:p>
    <w:p w14:paraId="655A8CB6" w14:textId="77777777" w:rsidR="009B421C" w:rsidRPr="00391DC5" w:rsidRDefault="009B421C" w:rsidP="009B421C">
      <w:pPr>
        <w:numPr>
          <w:ilvl w:val="1"/>
          <w:numId w:val="22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B3D66E1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056BCCA4" w14:textId="1E68FD82" w:rsidR="002B162C" w:rsidRPr="00391DC5" w:rsidRDefault="002B162C" w:rsidP="002B16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2B162C" w:rsidRPr="00391DC5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334F" w14:textId="77777777" w:rsidR="00415095" w:rsidRDefault="00415095">
      <w:pPr>
        <w:spacing w:after="0" w:line="240" w:lineRule="auto"/>
      </w:pPr>
      <w:r>
        <w:separator/>
      </w:r>
    </w:p>
  </w:endnote>
  <w:endnote w:type="continuationSeparator" w:id="0">
    <w:p w14:paraId="798D6B1D" w14:textId="77777777" w:rsidR="00415095" w:rsidRDefault="0041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5136EA2B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0EEA" w14:textId="77777777" w:rsidR="00415095" w:rsidRDefault="004150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128C4D" w14:textId="77777777" w:rsidR="00415095" w:rsidRDefault="0041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57F"/>
    <w:multiLevelType w:val="multilevel"/>
    <w:tmpl w:val="498E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3FE5"/>
    <w:multiLevelType w:val="hybridMultilevel"/>
    <w:tmpl w:val="5D84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F7CA6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344912">
    <w:abstractNumId w:val="8"/>
  </w:num>
  <w:num w:numId="2" w16cid:durableId="1845435752">
    <w:abstractNumId w:val="7"/>
  </w:num>
  <w:num w:numId="3" w16cid:durableId="228662227">
    <w:abstractNumId w:val="23"/>
  </w:num>
  <w:num w:numId="4" w16cid:durableId="1080907436">
    <w:abstractNumId w:val="21"/>
  </w:num>
  <w:num w:numId="5" w16cid:durableId="1229922127">
    <w:abstractNumId w:val="4"/>
  </w:num>
  <w:num w:numId="6" w16cid:durableId="1421870322">
    <w:abstractNumId w:val="24"/>
  </w:num>
  <w:num w:numId="7" w16cid:durableId="685866924">
    <w:abstractNumId w:val="14"/>
  </w:num>
  <w:num w:numId="8" w16cid:durableId="5711384">
    <w:abstractNumId w:val="3"/>
  </w:num>
  <w:num w:numId="9" w16cid:durableId="268895744">
    <w:abstractNumId w:val="11"/>
  </w:num>
  <w:num w:numId="10" w16cid:durableId="836192751">
    <w:abstractNumId w:val="17"/>
  </w:num>
  <w:num w:numId="11" w16cid:durableId="1167400486">
    <w:abstractNumId w:val="27"/>
  </w:num>
  <w:num w:numId="12" w16cid:durableId="769278927">
    <w:abstractNumId w:val="26"/>
  </w:num>
  <w:num w:numId="13" w16cid:durableId="2007630830">
    <w:abstractNumId w:val="22"/>
  </w:num>
  <w:num w:numId="14" w16cid:durableId="2067678842">
    <w:abstractNumId w:val="18"/>
  </w:num>
  <w:num w:numId="15" w16cid:durableId="250698557">
    <w:abstractNumId w:val="20"/>
  </w:num>
  <w:num w:numId="16" w16cid:durableId="568733834">
    <w:abstractNumId w:val="25"/>
  </w:num>
  <w:num w:numId="17" w16cid:durableId="65416513">
    <w:abstractNumId w:val="28"/>
  </w:num>
  <w:num w:numId="18" w16cid:durableId="741179145">
    <w:abstractNumId w:val="19"/>
  </w:num>
  <w:num w:numId="19" w16cid:durableId="1329671346">
    <w:abstractNumId w:val="5"/>
  </w:num>
  <w:num w:numId="20" w16cid:durableId="639267415">
    <w:abstractNumId w:val="9"/>
  </w:num>
  <w:num w:numId="21" w16cid:durableId="1769502711">
    <w:abstractNumId w:val="1"/>
  </w:num>
  <w:num w:numId="22" w16cid:durableId="11341818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7578818">
    <w:abstractNumId w:val="10"/>
  </w:num>
  <w:num w:numId="24" w16cid:durableId="1032418834">
    <w:abstractNumId w:val="6"/>
  </w:num>
  <w:num w:numId="25" w16cid:durableId="1798520972">
    <w:abstractNumId w:val="0"/>
  </w:num>
  <w:num w:numId="26" w16cid:durableId="3287727">
    <w:abstractNumId w:val="16"/>
  </w:num>
  <w:num w:numId="27" w16cid:durableId="654794745">
    <w:abstractNumId w:val="13"/>
  </w:num>
  <w:num w:numId="28" w16cid:durableId="1725060546">
    <w:abstractNumId w:val="12"/>
  </w:num>
  <w:num w:numId="29" w16cid:durableId="732508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8706A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E1A92"/>
    <w:rsid w:val="001E284A"/>
    <w:rsid w:val="001F70C8"/>
    <w:rsid w:val="002461E7"/>
    <w:rsid w:val="00250CF3"/>
    <w:rsid w:val="00265742"/>
    <w:rsid w:val="002A3319"/>
    <w:rsid w:val="002B162C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76AD1"/>
    <w:rsid w:val="00387E8F"/>
    <w:rsid w:val="00391DC5"/>
    <w:rsid w:val="003A1C0A"/>
    <w:rsid w:val="003B48DF"/>
    <w:rsid w:val="003B68DC"/>
    <w:rsid w:val="003C5F68"/>
    <w:rsid w:val="003E5F06"/>
    <w:rsid w:val="00404737"/>
    <w:rsid w:val="0041072C"/>
    <w:rsid w:val="004124EF"/>
    <w:rsid w:val="00415095"/>
    <w:rsid w:val="0043376A"/>
    <w:rsid w:val="00447021"/>
    <w:rsid w:val="00454EFE"/>
    <w:rsid w:val="00462133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6BE4"/>
    <w:rsid w:val="00567974"/>
    <w:rsid w:val="005B4445"/>
    <w:rsid w:val="005E09D8"/>
    <w:rsid w:val="005E1821"/>
    <w:rsid w:val="00605B02"/>
    <w:rsid w:val="0062731B"/>
    <w:rsid w:val="00633FB3"/>
    <w:rsid w:val="00644574"/>
    <w:rsid w:val="00645141"/>
    <w:rsid w:val="00645BEE"/>
    <w:rsid w:val="006771E9"/>
    <w:rsid w:val="006849D6"/>
    <w:rsid w:val="00685498"/>
    <w:rsid w:val="006A310D"/>
    <w:rsid w:val="006B3880"/>
    <w:rsid w:val="006E3F02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0530"/>
    <w:rsid w:val="007E2C1D"/>
    <w:rsid w:val="007E3988"/>
    <w:rsid w:val="007F6858"/>
    <w:rsid w:val="0080060F"/>
    <w:rsid w:val="008202B0"/>
    <w:rsid w:val="008228BF"/>
    <w:rsid w:val="00825AE5"/>
    <w:rsid w:val="00850167"/>
    <w:rsid w:val="008535B0"/>
    <w:rsid w:val="008570FF"/>
    <w:rsid w:val="00866193"/>
    <w:rsid w:val="00874FD7"/>
    <w:rsid w:val="0089045A"/>
    <w:rsid w:val="00894D9E"/>
    <w:rsid w:val="008B7774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603A8"/>
    <w:rsid w:val="009A1E32"/>
    <w:rsid w:val="009A2FE8"/>
    <w:rsid w:val="009B421C"/>
    <w:rsid w:val="009B60BC"/>
    <w:rsid w:val="009C638C"/>
    <w:rsid w:val="009D0ED7"/>
    <w:rsid w:val="009E3A01"/>
    <w:rsid w:val="00A14D42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1545C"/>
    <w:rsid w:val="00B26F75"/>
    <w:rsid w:val="00B51947"/>
    <w:rsid w:val="00B66B2F"/>
    <w:rsid w:val="00B71470"/>
    <w:rsid w:val="00B868F5"/>
    <w:rsid w:val="00B90A5A"/>
    <w:rsid w:val="00BD2BDD"/>
    <w:rsid w:val="00BD4878"/>
    <w:rsid w:val="00C07193"/>
    <w:rsid w:val="00C24796"/>
    <w:rsid w:val="00C2636C"/>
    <w:rsid w:val="00C31905"/>
    <w:rsid w:val="00C72B8F"/>
    <w:rsid w:val="00C778D0"/>
    <w:rsid w:val="00CE016E"/>
    <w:rsid w:val="00CE4458"/>
    <w:rsid w:val="00CF31A1"/>
    <w:rsid w:val="00D06772"/>
    <w:rsid w:val="00D11AFD"/>
    <w:rsid w:val="00D36138"/>
    <w:rsid w:val="00D435F5"/>
    <w:rsid w:val="00D44CF7"/>
    <w:rsid w:val="00D526F6"/>
    <w:rsid w:val="00D52D0A"/>
    <w:rsid w:val="00D6570A"/>
    <w:rsid w:val="00D7035E"/>
    <w:rsid w:val="00D7396C"/>
    <w:rsid w:val="00D9647D"/>
    <w:rsid w:val="00DA05AF"/>
    <w:rsid w:val="00DA79B0"/>
    <w:rsid w:val="00DF0878"/>
    <w:rsid w:val="00E01178"/>
    <w:rsid w:val="00E04151"/>
    <w:rsid w:val="00E060A9"/>
    <w:rsid w:val="00E302A6"/>
    <w:rsid w:val="00E441DC"/>
    <w:rsid w:val="00E70F1A"/>
    <w:rsid w:val="00EA4821"/>
    <w:rsid w:val="00EA5B32"/>
    <w:rsid w:val="00EA5BC9"/>
    <w:rsid w:val="00EA6905"/>
    <w:rsid w:val="00EC5246"/>
    <w:rsid w:val="00ED1349"/>
    <w:rsid w:val="00EE2184"/>
    <w:rsid w:val="00F015F4"/>
    <w:rsid w:val="00F03AC1"/>
    <w:rsid w:val="00F179D7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1B01"/>
    <w:rsid w:val="00FC7274"/>
    <w:rsid w:val="00FD7B4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6849D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36138"/>
    <w:pPr>
      <w:widowControl w:val="0"/>
      <w:snapToGrid w:val="0"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6138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5B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5B32"/>
    <w:rPr>
      <w:sz w:val="22"/>
      <w:szCs w:val="22"/>
      <w:lang w:eastAsia="en-US"/>
    </w:rPr>
  </w:style>
  <w:style w:type="paragraph" w:customStyle="1" w:styleId="text">
    <w:name w:val="text"/>
    <w:uiPriority w:val="99"/>
    <w:rsid w:val="00EA5B32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Arial Unicode MS"/>
      <w:sz w:val="24"/>
      <w:lang w:val="cs-CZ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EA5B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133</TotalTime>
  <Pages>5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16</cp:revision>
  <cp:lastPrinted>2022-02-09T13:36:00Z</cp:lastPrinted>
  <dcterms:created xsi:type="dcterms:W3CDTF">2023-03-16T13:52:00Z</dcterms:created>
  <dcterms:modified xsi:type="dcterms:W3CDTF">2023-09-08T13:19:00Z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