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0281DEFD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</w:t>
      </w:r>
      <w:r w:rsidR="0011300E">
        <w:rPr>
          <w:rFonts w:ascii="Arial" w:hAnsi="Arial" w:cs="Arial"/>
          <w:i/>
        </w:rPr>
        <w:t>.8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300BE8FE" w14:textId="6193131F" w:rsidR="00EA5B32" w:rsidRDefault="00EA5B32" w:rsidP="00EC79F4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="00EC79F4">
        <w:rPr>
          <w:rFonts w:ascii="Arial" w:hAnsi="Arial" w:cs="Arial"/>
          <w:b/>
          <w:color w:val="000000" w:themeColor="text1"/>
        </w:rPr>
        <w:t>dostawę pętli indukcyjnych oraz lupy elektronicznej w ramach</w:t>
      </w:r>
      <w:r w:rsidR="00EC79F4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  <w:r w:rsidR="00462133">
        <w:rPr>
          <w:rFonts w:ascii="Arial" w:hAnsi="Arial" w:cs="Arial"/>
          <w:b/>
          <w:color w:val="000000" w:themeColor="text1"/>
        </w:rPr>
        <w:t>.</w:t>
      </w:r>
    </w:p>
    <w:p w14:paraId="6CAEEC99" w14:textId="77777777" w:rsidR="00EC79F4" w:rsidRPr="00EC79F4" w:rsidRDefault="00EC79F4" w:rsidP="00EC79F4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"/>
        <w:gridCol w:w="2254"/>
        <w:gridCol w:w="1428"/>
        <w:gridCol w:w="1428"/>
        <w:gridCol w:w="1125"/>
        <w:gridCol w:w="1125"/>
        <w:gridCol w:w="1138"/>
      </w:tblGrid>
      <w:tr w:rsidR="007F6858" w:rsidRPr="00391DC5" w14:paraId="0080142C" w14:textId="77777777" w:rsidTr="006E54E5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8F737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B0CB7A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7AE0A3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089479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4B5D5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3077FC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szt.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77BC97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  <w:p w14:paraId="418AAF9E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7F6858" w:rsidRPr="00391DC5" w14:paraId="66AD03D9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924F" w14:textId="77777777" w:rsidR="007F6858" w:rsidRPr="00391DC5" w:rsidRDefault="007F6858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AEA1" w14:textId="28D4E7CD" w:rsidR="007F6858" w:rsidRPr="00391DC5" w:rsidRDefault="007F6858" w:rsidP="006E54E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Pętla indukcyjna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1D4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ECD3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954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4AB8" w14:textId="4A12A72B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2819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6858" w:rsidRPr="00391DC5" w14:paraId="6A359F73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8196" w14:textId="77777777" w:rsidR="007F6858" w:rsidRPr="00391DC5" w:rsidRDefault="007F6858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2498" w14:textId="4730FBCA" w:rsidR="007F6858" w:rsidRPr="00391DC5" w:rsidRDefault="007F6858" w:rsidP="006E54E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Lupa elektroniczna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189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3A4B833" w14:textId="77777777" w:rsidR="007F6858" w:rsidRPr="00391DC5" w:rsidRDefault="007F6858" w:rsidP="006E5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57CB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C35C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9E9A" w14:textId="55EAD643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4F4A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F015726" w14:textId="77777777" w:rsidR="007F6858" w:rsidRPr="00391DC5" w:rsidRDefault="007F6858" w:rsidP="00EA5B32">
      <w:pPr>
        <w:tabs>
          <w:tab w:val="left" w:pos="0"/>
        </w:tabs>
        <w:rPr>
          <w:rFonts w:ascii="Arial" w:hAnsi="Arial" w:cs="Arial"/>
          <w:b/>
        </w:rPr>
      </w:pPr>
    </w:p>
    <w:p w14:paraId="20567E80" w14:textId="428366CE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 w:rsidR="003C1252">
        <w:rPr>
          <w:rFonts w:cs="Arial"/>
          <w:sz w:val="22"/>
          <w:szCs w:val="22"/>
          <w:lang w:val="pl-PL"/>
        </w:rPr>
        <w:t>7</w:t>
      </w:r>
      <w:r w:rsidRPr="00391DC5">
        <w:rPr>
          <w:rFonts w:cs="Arial"/>
          <w:sz w:val="22"/>
          <w:szCs w:val="22"/>
          <w:lang w:val="pl-PL"/>
        </w:rPr>
        <w:t xml:space="preserve"> dni</w:t>
      </w:r>
      <w:r w:rsidR="003C1252">
        <w:rPr>
          <w:rFonts w:cs="Arial"/>
          <w:sz w:val="22"/>
          <w:szCs w:val="22"/>
          <w:lang w:val="pl-PL"/>
        </w:rPr>
        <w:t xml:space="preserve"> roboczych</w:t>
      </w:r>
      <w:r w:rsidRPr="00391DC5">
        <w:rPr>
          <w:rFonts w:cs="Arial"/>
          <w:sz w:val="22"/>
          <w:szCs w:val="22"/>
          <w:lang w:val="pl-PL"/>
        </w:rPr>
        <w:t xml:space="preserve"> od daty podpisania umowy.</w:t>
      </w:r>
    </w:p>
    <w:p w14:paraId="3E29B851" w14:textId="50033FFA" w:rsidR="00391DC5" w:rsidRPr="007F6858" w:rsidRDefault="00391DC5" w:rsidP="007F6858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lastRenderedPageBreak/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 w:rsidR="007F6858">
        <w:rPr>
          <w:rFonts w:ascii="Arial" w:hAnsi="Arial" w:cs="Arial"/>
          <w:color w:val="000000"/>
        </w:rPr>
        <w:t>spełniamy</w:t>
      </w:r>
      <w:r w:rsidR="008535B0">
        <w:rPr>
          <w:rFonts w:ascii="Arial" w:hAnsi="Arial" w:cs="Arial"/>
          <w:color w:val="000000" w:themeColor="text1"/>
        </w:rPr>
        <w:t xml:space="preserve"> kryteria posiadania wymaganej </w:t>
      </w:r>
      <w:r w:rsidR="008535B0" w:rsidRPr="007F2316">
        <w:rPr>
          <w:rFonts w:ascii="Arial" w:hAnsi="Arial" w:cs="Arial"/>
          <w:color w:val="000000" w:themeColor="text1"/>
          <w:u w:val="single"/>
        </w:rPr>
        <w:t>wiedzy i</w:t>
      </w:r>
      <w:r w:rsidR="008535B0"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="008535B0" w:rsidRPr="007F2316">
        <w:rPr>
          <w:rFonts w:ascii="Arial" w:hAnsi="Arial" w:cs="Arial"/>
          <w:color w:val="000000" w:themeColor="text1"/>
          <w:u w:val="single"/>
        </w:rPr>
        <w:t>doświadczenia</w:t>
      </w:r>
      <w:r w:rsidR="007F6858">
        <w:rPr>
          <w:rFonts w:ascii="Arial" w:hAnsi="Arial" w:cs="Arial"/>
          <w:color w:val="000000" w:themeColor="text1"/>
          <w:u w:val="single"/>
        </w:rPr>
        <w:t>.</w:t>
      </w:r>
      <w:r w:rsidR="008535B0">
        <w:rPr>
          <w:rFonts w:ascii="Arial" w:hAnsi="Arial" w:cs="Arial"/>
          <w:color w:val="000000" w:themeColor="text1"/>
        </w:rPr>
        <w:t xml:space="preserve"> </w:t>
      </w:r>
    </w:p>
    <w:p w14:paraId="313FC593" w14:textId="2049A8DC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Oferuję/</w:t>
      </w:r>
      <w:proofErr w:type="spellStart"/>
      <w:r w:rsidRPr="00391DC5">
        <w:rPr>
          <w:rFonts w:cs="Arial"/>
          <w:sz w:val="22"/>
          <w:szCs w:val="21"/>
          <w:lang w:val="pl-PL"/>
        </w:rPr>
        <w:t>emy</w:t>
      </w:r>
      <w:proofErr w:type="spellEnd"/>
      <w:r w:rsidRPr="00391DC5">
        <w:rPr>
          <w:rFonts w:cs="Arial"/>
          <w:sz w:val="22"/>
          <w:szCs w:val="21"/>
          <w:lang w:val="pl-PL"/>
        </w:rPr>
        <w:t xml:space="preserve"> wykonanie </w:t>
      </w:r>
      <w:r w:rsidR="00BD4878"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 w:rsidR="00BD4878"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5928113A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 xml:space="preserve">oświadczam/y, że wzór umowy stanowiący załącznik nr </w:t>
      </w:r>
      <w:r w:rsidR="00BD4878">
        <w:rPr>
          <w:rFonts w:ascii="Arial" w:hAnsi="Arial" w:cs="Arial"/>
          <w:sz w:val="22"/>
          <w:szCs w:val="21"/>
        </w:rPr>
        <w:t>2</w:t>
      </w:r>
      <w:r w:rsidRPr="00391DC5">
        <w:rPr>
          <w:rFonts w:ascii="Arial" w:hAnsi="Arial" w:cs="Arial"/>
          <w:sz w:val="22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</w:t>
      </w:r>
      <w:r w:rsidRPr="00391DC5">
        <w:rPr>
          <w:rFonts w:ascii="Arial" w:hAnsi="Arial" w:cs="Arial"/>
          <w:i/>
          <w:sz w:val="18"/>
          <w:szCs w:val="18"/>
        </w:rPr>
        <w:lastRenderedPageBreak/>
        <w:t xml:space="preserve">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</w:t>
      </w:r>
      <w:proofErr w:type="spellStart"/>
      <w:r w:rsidRPr="00391DC5">
        <w:rPr>
          <w:rFonts w:ascii="Arial" w:hAnsi="Arial" w:cs="Arial"/>
          <w:szCs w:val="21"/>
        </w:rPr>
        <w:t>ych</w:t>
      </w:r>
      <w:proofErr w:type="spellEnd"/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7FCE" w14:textId="77777777" w:rsidR="00CE5C51" w:rsidRDefault="00CE5C51">
      <w:pPr>
        <w:spacing w:after="0" w:line="240" w:lineRule="auto"/>
      </w:pPr>
      <w:r>
        <w:separator/>
      </w:r>
    </w:p>
  </w:endnote>
  <w:endnote w:type="continuationSeparator" w:id="0">
    <w:p w14:paraId="08BFEC1A" w14:textId="77777777" w:rsidR="00CE5C51" w:rsidRDefault="00C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363F" w14:textId="77777777" w:rsidR="00CE5C51" w:rsidRDefault="00CE5C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C3F529" w14:textId="77777777" w:rsidR="00CE5C51" w:rsidRDefault="00CE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1300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1252"/>
    <w:rsid w:val="003C5F68"/>
    <w:rsid w:val="003E5F06"/>
    <w:rsid w:val="00404737"/>
    <w:rsid w:val="0041072C"/>
    <w:rsid w:val="004124EF"/>
    <w:rsid w:val="0043376A"/>
    <w:rsid w:val="00454EFE"/>
    <w:rsid w:val="00462133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85498"/>
    <w:rsid w:val="006A310D"/>
    <w:rsid w:val="006B3880"/>
    <w:rsid w:val="006E3F02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0530"/>
    <w:rsid w:val="007E2C1D"/>
    <w:rsid w:val="007E3988"/>
    <w:rsid w:val="007F6858"/>
    <w:rsid w:val="0080060F"/>
    <w:rsid w:val="008202B0"/>
    <w:rsid w:val="008228BF"/>
    <w:rsid w:val="00825AE5"/>
    <w:rsid w:val="00850167"/>
    <w:rsid w:val="008535B0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14D42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BD4878"/>
    <w:rsid w:val="00C07193"/>
    <w:rsid w:val="00C24796"/>
    <w:rsid w:val="00C2636C"/>
    <w:rsid w:val="00C31905"/>
    <w:rsid w:val="00C72B8F"/>
    <w:rsid w:val="00C778D0"/>
    <w:rsid w:val="00CE016E"/>
    <w:rsid w:val="00CE4458"/>
    <w:rsid w:val="00CE5C51"/>
    <w:rsid w:val="00CF31A1"/>
    <w:rsid w:val="00D06772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C79F4"/>
    <w:rsid w:val="00ED1349"/>
    <w:rsid w:val="00EE2184"/>
    <w:rsid w:val="00F015F4"/>
    <w:rsid w:val="00F03AC1"/>
    <w:rsid w:val="00F179D7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123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16</cp:revision>
  <cp:lastPrinted>2022-02-09T13:36:00Z</cp:lastPrinted>
  <dcterms:created xsi:type="dcterms:W3CDTF">2023-03-16T13:52:00Z</dcterms:created>
  <dcterms:modified xsi:type="dcterms:W3CDTF">2023-09-08T13:29:00Z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