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1AB50B4F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OR.272.1.2023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1FEBE91F" w14:textId="77777777" w:rsidR="00EA5B32" w:rsidRPr="00391DC5" w:rsidRDefault="00EA5B32" w:rsidP="00EA5B32">
      <w:pPr>
        <w:ind w:left="3600"/>
        <w:rPr>
          <w:rFonts w:ascii="Arial" w:hAnsi="Arial" w:cs="Arial"/>
          <w:b/>
          <w:szCs w:val="21"/>
          <w:u w:val="single"/>
        </w:rPr>
      </w:pP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28547AE4" w14:textId="77777777" w:rsidR="00EA5B32" w:rsidRPr="00391DC5" w:rsidRDefault="00EA5B32" w:rsidP="00EA5B32">
      <w:pPr>
        <w:jc w:val="center"/>
        <w:rPr>
          <w:rFonts w:ascii="Arial" w:hAnsi="Arial" w:cs="Arial"/>
          <w:szCs w:val="21"/>
        </w:rPr>
      </w:pPr>
    </w:p>
    <w:p w14:paraId="4BFB3360" w14:textId="785B1FD4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Pr="00391DC5">
        <w:rPr>
          <w:rFonts w:ascii="Arial" w:hAnsi="Arial" w:cs="Arial"/>
          <w:b/>
          <w:color w:val="000000" w:themeColor="text1"/>
        </w:rPr>
        <w:t>zaprojektowanie,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</w:p>
    <w:p w14:paraId="300BE8FE" w14:textId="77777777" w:rsidR="00EA5B32" w:rsidRPr="00391DC5" w:rsidRDefault="00EA5B32" w:rsidP="00EA5B32">
      <w:pPr>
        <w:rPr>
          <w:rFonts w:ascii="Arial" w:hAnsi="Arial" w:cs="Arial"/>
          <w:szCs w:val="28"/>
          <w:lang w:eastAsia="pl-PL"/>
        </w:rPr>
      </w:pP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8"/>
        <w:gridCol w:w="2665"/>
        <w:gridCol w:w="1634"/>
        <w:gridCol w:w="1428"/>
        <w:gridCol w:w="1326"/>
        <w:gridCol w:w="1339"/>
      </w:tblGrid>
      <w:tr w:rsidR="00391DC5" w:rsidRPr="00391DC5" w14:paraId="25AA5982" w14:textId="77777777" w:rsidTr="00391DC5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B869A" w14:textId="77777777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79664" w14:textId="77777777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14900" w14:textId="69C2AF30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BCA3B" w14:textId="4379DFA9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19F8D2" w14:textId="593645F7" w:rsidR="00391DC5" w:rsidRPr="00391DC5" w:rsidRDefault="00391DC5" w:rsidP="00391DC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szt.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F45A1" w14:textId="77777777" w:rsidR="00391DC5" w:rsidRPr="00391DC5" w:rsidRDefault="00391DC5" w:rsidP="00391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  <w:p w14:paraId="466B83C1" w14:textId="237EF97F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391DC5" w:rsidRPr="00391DC5" w14:paraId="508EC9A7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444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57A" w14:textId="7AFC6C5C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391DC5">
              <w:rPr>
                <w:rFonts w:ascii="Arial" w:hAnsi="Arial" w:cs="Arial"/>
              </w:rPr>
              <w:t>Plan tyflograficzny wizualno-dotykowy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430A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A8C0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A771" w14:textId="0D9AEBEC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DC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34B0CADC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D926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333D" w14:textId="097FAC71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Tabliczki brajlowskie na drzwi wewnętrzne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9FC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FB795AF" w14:textId="77777777" w:rsidR="00391DC5" w:rsidRPr="00391DC5" w:rsidRDefault="00391DC5" w:rsidP="00391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3875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AAC1" w14:textId="0B598259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 komplet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AE8B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016C1130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4E2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AF92" w14:textId="1F6F6636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Zewnętrzna tablica informacyjna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C6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5055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9FFA" w14:textId="03EA39FF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FE2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3A8C98B3" w14:textId="77777777" w:rsidTr="00391DC5">
        <w:trPr>
          <w:trHeight w:val="73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11E" w14:textId="32CCDD2D" w:rsidR="00391DC5" w:rsidRPr="00391DC5" w:rsidRDefault="00391DC5" w:rsidP="00391DC5">
            <w:pPr>
              <w:overflowPunct w:val="0"/>
              <w:autoSpaceDE w:val="0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/>
                <w:bCs/>
                <w:szCs w:val="21"/>
              </w:rPr>
              <w:t>Udzielam gwarancji na przedmiot zamówienia na okres:       ….   miesięcy</w:t>
            </w:r>
          </w:p>
        </w:tc>
      </w:tr>
    </w:tbl>
    <w:p w14:paraId="20567E80" w14:textId="01CD5B06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>Oferuję wykonanie zamówienia w terminie: 30 dni od daty podpisania umowy.</w:t>
      </w:r>
    </w:p>
    <w:p w14:paraId="179BD8D0" w14:textId="23158A61" w:rsidR="00391DC5" w:rsidRPr="00391DC5" w:rsidRDefault="00391DC5" w:rsidP="00391DC5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wykonałem (wykonaliśmy) następujące</w:t>
      </w:r>
      <w:r w:rsidRPr="007F2316">
        <w:rPr>
          <w:rFonts w:ascii="Arial" w:hAnsi="Arial" w:cs="Arial"/>
          <w:color w:val="000000" w:themeColor="text1"/>
        </w:rPr>
        <w:t xml:space="preserve"> zlecenia porównywalne z przedmiotem zapytania</w:t>
      </w:r>
      <w:r w:rsidRPr="00391DC5">
        <w:rPr>
          <w:rFonts w:ascii="Arial" w:hAnsi="Arial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46"/>
        <w:gridCol w:w="3044"/>
        <w:gridCol w:w="2403"/>
      </w:tblGrid>
      <w:tr w:rsidR="00391DC5" w:rsidRPr="00391DC5" w14:paraId="543A148D" w14:textId="77777777" w:rsidTr="00391DC5">
        <w:trPr>
          <w:trHeight w:val="270"/>
        </w:trPr>
        <w:tc>
          <w:tcPr>
            <w:tcW w:w="258" w:type="pct"/>
            <w:vMerge w:val="restart"/>
          </w:tcPr>
          <w:p w14:paraId="50D96C8B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36" w:type="pct"/>
            <w:vMerge w:val="restart"/>
          </w:tcPr>
          <w:p w14:paraId="4025E73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Nazwa podmiotu, </w:t>
            </w:r>
          </w:p>
          <w:p w14:paraId="0922FC59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na rzecz którego usługi były wykonywane</w:t>
            </w:r>
          </w:p>
        </w:tc>
        <w:tc>
          <w:tcPr>
            <w:tcW w:w="1680" w:type="pct"/>
            <w:vMerge w:val="restart"/>
          </w:tcPr>
          <w:p w14:paraId="1E37A8F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Opis i zakres wykonywanych czynności </w:t>
            </w:r>
          </w:p>
        </w:tc>
        <w:tc>
          <w:tcPr>
            <w:tcW w:w="1326" w:type="pct"/>
          </w:tcPr>
          <w:p w14:paraId="585AD6C3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Daty wykonania usługi</w:t>
            </w:r>
          </w:p>
          <w:p w14:paraId="2FEDE36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58464FB9" w14:textId="77777777" w:rsidTr="00391DC5">
        <w:trPr>
          <w:trHeight w:val="340"/>
        </w:trPr>
        <w:tc>
          <w:tcPr>
            <w:tcW w:w="258" w:type="pct"/>
            <w:vMerge/>
          </w:tcPr>
          <w:p w14:paraId="53334428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  <w:vMerge/>
          </w:tcPr>
          <w:p w14:paraId="70CA91B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  <w:vMerge/>
          </w:tcPr>
          <w:p w14:paraId="26440101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19E744C7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 ( okres od – do)</w:t>
            </w:r>
          </w:p>
        </w:tc>
      </w:tr>
      <w:tr w:rsidR="00391DC5" w:rsidRPr="00391DC5" w14:paraId="3803DA70" w14:textId="77777777" w:rsidTr="00391DC5">
        <w:trPr>
          <w:trHeight w:val="510"/>
        </w:trPr>
        <w:tc>
          <w:tcPr>
            <w:tcW w:w="258" w:type="pct"/>
          </w:tcPr>
          <w:p w14:paraId="1C6D4659" w14:textId="2B8C9653" w:rsidR="00391DC5" w:rsidRPr="00391DC5" w:rsidRDefault="00391DC5" w:rsidP="00391DC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14:paraId="27308B84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CAFF8" w14:textId="77777777" w:rsidR="00391DC5" w:rsidRPr="00391DC5" w:rsidRDefault="00391DC5" w:rsidP="00391DC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14:paraId="37B7A9B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5C35416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D892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61755467" w14:textId="77777777" w:rsidTr="00391DC5">
        <w:trPr>
          <w:trHeight w:val="510"/>
        </w:trPr>
        <w:tc>
          <w:tcPr>
            <w:tcW w:w="258" w:type="pct"/>
          </w:tcPr>
          <w:p w14:paraId="06DFCDC9" w14:textId="4B6FA8E5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6A71DBB5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2D06A7F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73676AB3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DC5" w:rsidRPr="00391DC5" w14:paraId="45F8A134" w14:textId="77777777" w:rsidTr="00391DC5">
        <w:trPr>
          <w:trHeight w:val="510"/>
        </w:trPr>
        <w:tc>
          <w:tcPr>
            <w:tcW w:w="258" w:type="pct"/>
          </w:tcPr>
          <w:p w14:paraId="1470F720" w14:textId="77777777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4CC54CFB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48272887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14A99B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29B851" w14:textId="77777777" w:rsidR="00391DC5" w:rsidRPr="00391DC5" w:rsidRDefault="00391DC5" w:rsidP="00391DC5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13FC593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dostaw objętych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wypełniłem obowiązki informacyjne przewidziane w art. 13 lub art. 14 RODO [rozporządzenie Parlamentu Europejskiego i Rady (UE) 2016/679 z dnia 27 kwietnia 2016r. w sprawie ochrony osób fizycznych w związku z przetwarzaniem danych </w:t>
      </w:r>
      <w:r w:rsidRPr="00391DC5">
        <w:rPr>
          <w:rFonts w:ascii="Arial" w:hAnsi="Arial" w:cs="Arial"/>
          <w:sz w:val="22"/>
          <w:szCs w:val="22"/>
        </w:rPr>
        <w:lastRenderedPageBreak/>
        <w:t>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Średnie przedsiębiorstwo: przedsiębiorstwo, które nie jest mikro przedsiębiorstwem ani małym przedsiębiorstwem i które zatrudnia mniej niż 250 osób i którego roczny obrót nie </w:t>
      </w:r>
      <w:r w:rsidRPr="00391DC5">
        <w:rPr>
          <w:rFonts w:ascii="Arial" w:hAnsi="Arial" w:cs="Arial"/>
          <w:i/>
        </w:rPr>
        <w:lastRenderedPageBreak/>
        <w:t>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7B77" w14:textId="77777777" w:rsidR="00D06772" w:rsidRDefault="00D06772">
      <w:pPr>
        <w:spacing w:after="0" w:line="240" w:lineRule="auto"/>
      </w:pPr>
      <w:r>
        <w:separator/>
      </w:r>
    </w:p>
  </w:endnote>
  <w:endnote w:type="continuationSeparator" w:id="0">
    <w:p w14:paraId="775E34F6" w14:textId="77777777" w:rsidR="00D06772" w:rsidRDefault="00D0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89B1" w14:textId="77777777" w:rsidR="00D06772" w:rsidRDefault="00D067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7B3B01" w14:textId="77777777" w:rsidR="00D06772" w:rsidRDefault="00D0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421C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70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7</cp:revision>
  <cp:lastPrinted>2022-02-09T13:36:00Z</cp:lastPrinted>
  <dcterms:created xsi:type="dcterms:W3CDTF">2023-03-16T13:52:00Z</dcterms:created>
  <dcterms:modified xsi:type="dcterms:W3CDTF">2023-03-23T13:47:00Z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