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90C5" w14:textId="25E94E9E" w:rsidR="0089045A" w:rsidRPr="0089045A" w:rsidRDefault="0089045A" w:rsidP="0089045A">
      <w:pPr>
        <w:tabs>
          <w:tab w:val="left" w:pos="3285"/>
        </w:tabs>
        <w:jc w:val="right"/>
        <w:rPr>
          <w:rFonts w:ascii="Arial" w:hAnsi="Arial" w:cs="Arial"/>
        </w:rPr>
      </w:pPr>
      <w:r w:rsidRPr="0089045A">
        <w:rPr>
          <w:rFonts w:ascii="Arial" w:hAnsi="Arial" w:cs="Arial"/>
        </w:rPr>
        <w:t>Gołdap, dn. 16.03.2023 r.</w:t>
      </w:r>
    </w:p>
    <w:p w14:paraId="0AB7EA5D" w14:textId="580B6EF6" w:rsidR="0089045A" w:rsidRDefault="0089045A" w:rsidP="0089045A">
      <w:pPr>
        <w:tabs>
          <w:tab w:val="left" w:pos="32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 sprawy: OR.272.1.2023</w:t>
      </w:r>
    </w:p>
    <w:p w14:paraId="2E476239" w14:textId="77777777" w:rsidR="0089045A" w:rsidRDefault="0089045A" w:rsidP="00DA05AF">
      <w:pPr>
        <w:tabs>
          <w:tab w:val="left" w:pos="3285"/>
        </w:tabs>
        <w:jc w:val="center"/>
        <w:rPr>
          <w:rFonts w:ascii="Arial" w:hAnsi="Arial" w:cs="Arial"/>
          <w:b/>
          <w:bCs/>
        </w:rPr>
      </w:pPr>
    </w:p>
    <w:p w14:paraId="204CAD5A" w14:textId="4CA698F9" w:rsidR="00DA05AF" w:rsidRPr="00DA05AF" w:rsidRDefault="00DA05AF" w:rsidP="00DA05AF">
      <w:pPr>
        <w:tabs>
          <w:tab w:val="left" w:pos="3285"/>
        </w:tabs>
        <w:jc w:val="center"/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SZACOWANIE WARTOŚCI ZAMÓWIENIA</w:t>
      </w:r>
    </w:p>
    <w:p w14:paraId="03A3E85E" w14:textId="08F62DFF" w:rsidR="0089045A" w:rsidRPr="0089045A" w:rsidRDefault="00DA05AF" w:rsidP="0089045A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W celu zbadania oferty rynkowej oraz ustalenia wartości zamówienia, </w:t>
      </w:r>
      <w:r>
        <w:rPr>
          <w:rFonts w:ascii="Arial" w:hAnsi="Arial" w:cs="Arial"/>
        </w:rPr>
        <w:t>Powiat Gołdapski z siedzibą przy ul. Krótkiej 1 w Gołdapi</w:t>
      </w:r>
      <w:r w:rsidRPr="00DA05AF">
        <w:rPr>
          <w:rFonts w:ascii="Arial" w:hAnsi="Arial" w:cs="Arial"/>
        </w:rPr>
        <w:t xml:space="preserve">, zwraca się z prośbą o informację dotyczącą szacunkowych kosztów realizacji zamówienia, przedmiotem którego jest </w:t>
      </w:r>
      <w:r w:rsidR="0089045A" w:rsidRPr="0089045A">
        <w:rPr>
          <w:rFonts w:ascii="Arial" w:hAnsi="Arial" w:cs="Arial"/>
        </w:rPr>
        <w:t>na zaprojektowanie/ wykonanie wraz z montażem</w:t>
      </w:r>
      <w:r w:rsidR="0089045A">
        <w:rPr>
          <w:rFonts w:ascii="Arial" w:hAnsi="Arial" w:cs="Arial"/>
        </w:rPr>
        <w:t xml:space="preserve"> tablicy i</w:t>
      </w:r>
      <w:r w:rsidR="0089045A" w:rsidRPr="0089045A">
        <w:rPr>
          <w:rFonts w:ascii="Arial" w:hAnsi="Arial" w:cs="Arial"/>
        </w:rPr>
        <w:t xml:space="preserve"> planów</w:t>
      </w:r>
      <w:r w:rsidR="0089045A">
        <w:rPr>
          <w:rFonts w:ascii="Arial" w:hAnsi="Arial" w:cs="Arial"/>
        </w:rPr>
        <w:t xml:space="preserve"> </w:t>
      </w:r>
      <w:proofErr w:type="spellStart"/>
      <w:r w:rsidR="0089045A" w:rsidRPr="0089045A">
        <w:rPr>
          <w:rFonts w:ascii="Arial" w:hAnsi="Arial" w:cs="Arial"/>
        </w:rPr>
        <w:t>tyflograficznych</w:t>
      </w:r>
      <w:proofErr w:type="spellEnd"/>
      <w:r w:rsidR="0089045A" w:rsidRPr="0089045A">
        <w:rPr>
          <w:rFonts w:ascii="Arial" w:hAnsi="Arial" w:cs="Arial"/>
        </w:rPr>
        <w:t xml:space="preserve"> oraz oznakowania pomieszczeń</w:t>
      </w:r>
      <w:r w:rsidR="0089045A">
        <w:rPr>
          <w:rFonts w:ascii="Arial" w:hAnsi="Arial" w:cs="Arial"/>
        </w:rPr>
        <w:t xml:space="preserve"> w budynku Starostwa Powiatowego w Gołdapi</w:t>
      </w:r>
      <w:r w:rsidR="00F24ABA">
        <w:rPr>
          <w:rFonts w:ascii="Arial" w:hAnsi="Arial" w:cs="Arial"/>
        </w:rPr>
        <w:t>.</w:t>
      </w:r>
    </w:p>
    <w:p w14:paraId="336CE592" w14:textId="7251F8D7" w:rsidR="00DA05AF" w:rsidRPr="00DA05AF" w:rsidRDefault="0089045A" w:rsidP="0089045A">
      <w:pPr>
        <w:tabs>
          <w:tab w:val="left" w:pos="3285"/>
        </w:tabs>
        <w:rPr>
          <w:rFonts w:ascii="Arial" w:hAnsi="Arial" w:cs="Arial"/>
        </w:rPr>
      </w:pPr>
      <w:r w:rsidRPr="0089045A">
        <w:rPr>
          <w:rFonts w:ascii="Arial" w:hAnsi="Arial" w:cs="Arial"/>
        </w:rPr>
        <w:t>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</w:t>
      </w:r>
    </w:p>
    <w:p w14:paraId="3C3CF7E7" w14:textId="73B39517" w:rsidR="00DA05AF" w:rsidRPr="00DA05AF" w:rsidRDefault="00DA05AF" w:rsidP="00DA05AF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Szczegółowy opis przedmiotu zamówienia stanowi załącznik nr 1 do niniejszej </w:t>
      </w:r>
      <w:r>
        <w:rPr>
          <w:rFonts w:ascii="Arial" w:hAnsi="Arial" w:cs="Arial"/>
        </w:rPr>
        <w:t>zapytania</w:t>
      </w:r>
      <w:r w:rsidRPr="00DA05A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o</w:t>
      </w:r>
      <w:r w:rsidRPr="00DA05AF">
        <w:rPr>
          <w:rFonts w:ascii="Arial" w:hAnsi="Arial" w:cs="Arial"/>
        </w:rPr>
        <w:t>szacowanie</w:t>
      </w:r>
      <w:r>
        <w:rPr>
          <w:rFonts w:ascii="Arial" w:hAnsi="Arial" w:cs="Arial"/>
        </w:rPr>
        <w:t xml:space="preserve"> wartości zamówienia</w:t>
      </w:r>
      <w:r w:rsidRPr="00DA05AF">
        <w:rPr>
          <w:rFonts w:ascii="Arial" w:hAnsi="Arial" w:cs="Arial"/>
        </w:rPr>
        <w:t>.</w:t>
      </w:r>
    </w:p>
    <w:p w14:paraId="09FF2546" w14:textId="77777777" w:rsidR="00DA05AF" w:rsidRPr="00DA05AF" w:rsidRDefault="00DA05AF" w:rsidP="00DA05AF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Wycena musi zawierać wszystkie koszty realizacji zamówienia.</w:t>
      </w:r>
    </w:p>
    <w:p w14:paraId="36E82CE0" w14:textId="546AE9DA" w:rsidR="00DA05AF" w:rsidRPr="00DA05AF" w:rsidRDefault="00DA05AF" w:rsidP="00DA05AF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Proszę o przesłanie wyceny na załączonym formularzu – załącznik nr </w:t>
      </w:r>
      <w:r>
        <w:rPr>
          <w:rFonts w:ascii="Arial" w:hAnsi="Arial" w:cs="Arial"/>
        </w:rPr>
        <w:t>2</w:t>
      </w:r>
      <w:r w:rsidRPr="00DA05AF">
        <w:rPr>
          <w:rFonts w:ascii="Arial" w:hAnsi="Arial" w:cs="Arial"/>
        </w:rPr>
        <w:t xml:space="preserve">, na adres mailowy: </w:t>
      </w:r>
      <w:r>
        <w:rPr>
          <w:rFonts w:ascii="Arial" w:hAnsi="Arial" w:cs="Arial"/>
        </w:rPr>
        <w:t>lukasz.debowski@powiatgoldap.pl</w:t>
      </w:r>
      <w:r w:rsidRPr="00DA05AF">
        <w:rPr>
          <w:rFonts w:ascii="Arial" w:hAnsi="Arial" w:cs="Arial"/>
        </w:rPr>
        <w:t xml:space="preserve"> w terminie do 2</w:t>
      </w:r>
      <w:r>
        <w:rPr>
          <w:rFonts w:ascii="Arial" w:hAnsi="Arial" w:cs="Arial"/>
        </w:rPr>
        <w:t>2</w:t>
      </w:r>
      <w:r w:rsidRPr="00DA05AF">
        <w:rPr>
          <w:rFonts w:ascii="Arial" w:hAnsi="Arial" w:cs="Arial"/>
        </w:rPr>
        <w:t xml:space="preserve"> marca 2023 r.</w:t>
      </w:r>
      <w:r w:rsidR="00134032">
        <w:rPr>
          <w:rFonts w:ascii="Arial" w:hAnsi="Arial" w:cs="Arial"/>
        </w:rPr>
        <w:t xml:space="preserve"> </w:t>
      </w:r>
      <w:r w:rsidR="00134032" w:rsidRPr="00134032">
        <w:rPr>
          <w:rFonts w:ascii="Arial" w:hAnsi="Arial" w:cs="Arial"/>
        </w:rPr>
        <w:t>do godziny 13:00</w:t>
      </w:r>
      <w:r w:rsidR="00134032">
        <w:rPr>
          <w:rFonts w:ascii="Arial" w:hAnsi="Arial" w:cs="Arial"/>
        </w:rPr>
        <w:t>.</w:t>
      </w:r>
    </w:p>
    <w:p w14:paraId="040E64E5" w14:textId="4DC44DD6" w:rsidR="00DA05AF" w:rsidRPr="00DA05AF" w:rsidRDefault="00DA05AF" w:rsidP="00DA05AF">
      <w:pPr>
        <w:tabs>
          <w:tab w:val="left" w:pos="3285"/>
        </w:tabs>
        <w:rPr>
          <w:rFonts w:ascii="Arial" w:hAnsi="Arial" w:cs="Arial"/>
        </w:rPr>
      </w:pPr>
      <w:r w:rsidRPr="00DA05AF">
        <w:rPr>
          <w:rFonts w:ascii="Arial" w:hAnsi="Arial" w:cs="Arial"/>
        </w:rPr>
        <w:t xml:space="preserve">Ewentualne pytania proszę kierować na adres mailowy: </w:t>
      </w:r>
      <w:r>
        <w:rPr>
          <w:rFonts w:ascii="Arial" w:hAnsi="Arial" w:cs="Arial"/>
        </w:rPr>
        <w:t>lukasz.debowski@powiatgoldap.pl</w:t>
      </w:r>
      <w:r w:rsidR="0089045A">
        <w:rPr>
          <w:rFonts w:ascii="Arial" w:hAnsi="Arial" w:cs="Arial"/>
        </w:rPr>
        <w:t>.</w:t>
      </w:r>
    </w:p>
    <w:p w14:paraId="37415EAA" w14:textId="77777777" w:rsidR="00DA05AF" w:rsidRPr="00DA05AF" w:rsidRDefault="00DA05AF" w:rsidP="00DA05AF">
      <w:pPr>
        <w:tabs>
          <w:tab w:val="left" w:pos="3285"/>
        </w:tabs>
        <w:rPr>
          <w:rFonts w:ascii="Arial" w:hAnsi="Arial" w:cs="Arial"/>
          <w:b/>
          <w:bCs/>
          <w:u w:val="single"/>
        </w:rPr>
      </w:pPr>
      <w:r w:rsidRPr="00DA05AF">
        <w:rPr>
          <w:rFonts w:ascii="Arial" w:hAnsi="Arial" w:cs="Arial"/>
          <w:b/>
          <w:bCs/>
          <w:u w:val="single"/>
        </w:rPr>
        <w:t>UWAGA:</w:t>
      </w:r>
    </w:p>
    <w:p w14:paraId="30082C8C" w14:textId="4C715567" w:rsidR="000F4CA6" w:rsidRPr="00DA05AF" w:rsidRDefault="00DA05AF" w:rsidP="00DA05AF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Niniejsza prośba o oszacowanie wartości zamówienia nie stanowi zapytania ofertowego w myśl przepisów ustawy Prawo zamówień publicznych i służy zbadaniu rynku.</w:t>
      </w:r>
    </w:p>
    <w:p w14:paraId="6311F883" w14:textId="43779B39" w:rsidR="00DA05AF" w:rsidRPr="00DA05AF" w:rsidRDefault="00DA05AF" w:rsidP="000F4CA6">
      <w:pPr>
        <w:tabs>
          <w:tab w:val="left" w:pos="3285"/>
        </w:tabs>
        <w:rPr>
          <w:rFonts w:ascii="Arial" w:hAnsi="Arial" w:cs="Arial"/>
        </w:rPr>
      </w:pPr>
    </w:p>
    <w:p w14:paraId="5E8AA72E" w14:textId="2DE4E837" w:rsidR="00DA05AF" w:rsidRPr="00DA05AF" w:rsidRDefault="00DA05AF" w:rsidP="000F4CA6">
      <w:pPr>
        <w:tabs>
          <w:tab w:val="left" w:pos="3285"/>
        </w:tabs>
        <w:rPr>
          <w:rFonts w:ascii="Arial" w:hAnsi="Arial" w:cs="Arial"/>
          <w:b/>
          <w:bCs/>
        </w:rPr>
      </w:pPr>
      <w:r w:rsidRPr="00DA05AF">
        <w:rPr>
          <w:rFonts w:ascii="Arial" w:hAnsi="Arial" w:cs="Arial"/>
          <w:b/>
          <w:bCs/>
        </w:rPr>
        <w:t>Klauzula informacyjna – art. 13 RODO.</w:t>
      </w:r>
    </w:p>
    <w:p w14:paraId="1A89E78B" w14:textId="77777777" w:rsidR="00DA05AF" w:rsidRPr="00DA05AF" w:rsidRDefault="00DA05AF" w:rsidP="0089045A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bookmarkStart w:id="0" w:name="_Hlk129876274"/>
      <w:r w:rsidRPr="00DA05AF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37847538" w14:textId="77777777" w:rsidR="00DA05AF" w:rsidRPr="00DA05AF" w:rsidRDefault="00DA05AF" w:rsidP="0089045A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6F91C83F" w14:textId="77777777" w:rsidR="00DA05AF" w:rsidRPr="00DA05AF" w:rsidRDefault="00DA05AF" w:rsidP="0089045A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46BC1019" w14:textId="77777777" w:rsidR="00DA05AF" w:rsidRPr="00DA05AF" w:rsidRDefault="00DA05AF" w:rsidP="0089045A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lastRenderedPageBreak/>
        <w:t xml:space="preserve">Pani/Pana dane będą przetwarzane w celu związanym z postępowaniem o udzielenie zamówienia publicznego nr OR.272.3.2022,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7C2689F" w14:textId="77777777" w:rsidR="00DA05AF" w:rsidRPr="00DA05AF" w:rsidRDefault="00DA05AF" w:rsidP="0089045A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 </w:t>
      </w:r>
    </w:p>
    <w:p w14:paraId="383477ED" w14:textId="77777777" w:rsidR="00DA05AF" w:rsidRPr="00DA05AF" w:rsidRDefault="00DA05AF" w:rsidP="0089045A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</w:t>
      </w:r>
    </w:p>
    <w:p w14:paraId="4FE9829B" w14:textId="77777777" w:rsidR="00DA05AF" w:rsidRPr="00DA05AF" w:rsidRDefault="00DA05AF" w:rsidP="0089045A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DA05AF">
        <w:rPr>
          <w:rFonts w:ascii="Arial" w:hAnsi="Arial" w:cs="Arial"/>
          <w:sz w:val="18"/>
          <w:szCs w:val="18"/>
        </w:rPr>
        <w:t>uPzp</w:t>
      </w:r>
      <w:proofErr w:type="spellEnd"/>
      <w:r w:rsidRPr="00DA05AF">
        <w:rPr>
          <w:rFonts w:ascii="Arial" w:hAnsi="Arial" w:cs="Arial"/>
          <w:sz w:val="18"/>
          <w:szCs w:val="18"/>
        </w:rPr>
        <w:t xml:space="preserve">; </w:t>
      </w:r>
    </w:p>
    <w:p w14:paraId="4C446766" w14:textId="77777777" w:rsidR="00DA05AF" w:rsidRPr="00DA05AF" w:rsidRDefault="00DA05AF" w:rsidP="0089045A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773F8DE4" w14:textId="77777777" w:rsidR="00DA05AF" w:rsidRPr="00DA05AF" w:rsidRDefault="00DA05AF" w:rsidP="0089045A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posiada Pani/Pan: </w:t>
      </w:r>
    </w:p>
    <w:p w14:paraId="5C335BDD" w14:textId="77777777" w:rsidR="00DA05AF" w:rsidRPr="00DA05AF" w:rsidRDefault="00DA05AF" w:rsidP="0089045A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395806D3" w14:textId="77777777" w:rsidR="00DA05AF" w:rsidRPr="00DA05AF" w:rsidRDefault="00DA05AF" w:rsidP="0089045A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010AA8D1" w14:textId="77777777" w:rsidR="00DA05AF" w:rsidRPr="00DA05AF" w:rsidRDefault="00DA05AF" w:rsidP="0089045A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10FB1D70" w14:textId="77777777" w:rsidR="00DA05AF" w:rsidRPr="00DA05AF" w:rsidRDefault="00DA05AF" w:rsidP="0089045A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CA51E6B" w14:textId="77777777" w:rsidR="00DA05AF" w:rsidRPr="00DA05AF" w:rsidRDefault="00DA05AF" w:rsidP="0089045A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nie przysługuje Pani/Panu: </w:t>
      </w:r>
    </w:p>
    <w:p w14:paraId="358CADD9" w14:textId="77777777" w:rsidR="00DA05AF" w:rsidRPr="00DA05AF" w:rsidRDefault="00DA05AF" w:rsidP="0089045A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70F63E26" w14:textId="77777777" w:rsidR="00DA05AF" w:rsidRPr="00DA05AF" w:rsidRDefault="00DA05AF" w:rsidP="0089045A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31BB37EF" w14:textId="77777777" w:rsidR="00DA05AF" w:rsidRPr="00DA05AF" w:rsidRDefault="00DA05AF" w:rsidP="0089045A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DA05AF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bookmarkEnd w:id="0"/>
    <w:p w14:paraId="155BA1D7" w14:textId="77777777" w:rsidR="00DA05AF" w:rsidRPr="00DA05AF" w:rsidRDefault="00DA05AF" w:rsidP="0089045A">
      <w:pPr>
        <w:tabs>
          <w:tab w:val="left" w:pos="3285"/>
        </w:tabs>
        <w:rPr>
          <w:rFonts w:ascii="Arial" w:hAnsi="Arial" w:cs="Arial"/>
        </w:rPr>
      </w:pPr>
    </w:p>
    <w:sectPr w:rsidR="00DA05AF" w:rsidRPr="00DA05AF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7F48" w14:textId="77777777" w:rsidR="00013A5A" w:rsidRDefault="00013A5A">
      <w:pPr>
        <w:spacing w:after="0" w:line="240" w:lineRule="auto"/>
      </w:pPr>
      <w:r>
        <w:separator/>
      </w:r>
    </w:p>
  </w:endnote>
  <w:endnote w:type="continuationSeparator" w:id="0">
    <w:p w14:paraId="3E3A633E" w14:textId="77777777" w:rsidR="00013A5A" w:rsidRDefault="0001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19D3" w14:textId="77777777" w:rsidR="00013A5A" w:rsidRDefault="00013A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E0E21A" w14:textId="77777777" w:rsidR="00013A5A" w:rsidRDefault="0001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5"/>
  </w:num>
  <w:num w:numId="2" w16cid:durableId="1845435752">
    <w:abstractNumId w:val="4"/>
  </w:num>
  <w:num w:numId="3" w16cid:durableId="228662227">
    <w:abstractNumId w:val="16"/>
  </w:num>
  <w:num w:numId="4" w16cid:durableId="1080907436">
    <w:abstractNumId w:val="14"/>
  </w:num>
  <w:num w:numId="5" w16cid:durableId="1229922127">
    <w:abstractNumId w:val="2"/>
  </w:num>
  <w:num w:numId="6" w16cid:durableId="1421870322">
    <w:abstractNumId w:val="17"/>
  </w:num>
  <w:num w:numId="7" w16cid:durableId="685866924">
    <w:abstractNumId w:val="8"/>
  </w:num>
  <w:num w:numId="8" w16cid:durableId="5711384">
    <w:abstractNumId w:val="1"/>
  </w:num>
  <w:num w:numId="9" w16cid:durableId="268895744">
    <w:abstractNumId w:val="7"/>
  </w:num>
  <w:num w:numId="10" w16cid:durableId="836192751">
    <w:abstractNumId w:val="10"/>
  </w:num>
  <w:num w:numId="11" w16cid:durableId="1167400486">
    <w:abstractNumId w:val="20"/>
  </w:num>
  <w:num w:numId="12" w16cid:durableId="769278927">
    <w:abstractNumId w:val="19"/>
  </w:num>
  <w:num w:numId="13" w16cid:durableId="2007630830">
    <w:abstractNumId w:val="15"/>
  </w:num>
  <w:num w:numId="14" w16cid:durableId="2067678842">
    <w:abstractNumId w:val="11"/>
  </w:num>
  <w:num w:numId="15" w16cid:durableId="250698557">
    <w:abstractNumId w:val="13"/>
  </w:num>
  <w:num w:numId="16" w16cid:durableId="568733834">
    <w:abstractNumId w:val="18"/>
  </w:num>
  <w:num w:numId="17" w16cid:durableId="65416513">
    <w:abstractNumId w:val="21"/>
  </w:num>
  <w:num w:numId="18" w16cid:durableId="741179145">
    <w:abstractNumId w:val="12"/>
  </w:num>
  <w:num w:numId="19" w16cid:durableId="1329671346">
    <w:abstractNumId w:val="3"/>
  </w:num>
  <w:num w:numId="20" w16cid:durableId="639267415">
    <w:abstractNumId w:val="6"/>
  </w:num>
  <w:num w:numId="21" w16cid:durableId="1769502711">
    <w:abstractNumId w:val="0"/>
  </w:num>
  <w:num w:numId="22" w16cid:durableId="1134181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A5A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4032"/>
    <w:rsid w:val="0014029D"/>
    <w:rsid w:val="00161E95"/>
    <w:rsid w:val="00163201"/>
    <w:rsid w:val="0018202C"/>
    <w:rsid w:val="0019354E"/>
    <w:rsid w:val="001A7E1B"/>
    <w:rsid w:val="001C3794"/>
    <w:rsid w:val="001C6331"/>
    <w:rsid w:val="001D601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6F3B25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4ABA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14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4</cp:revision>
  <cp:lastPrinted>2022-02-09T13:36:00Z</cp:lastPrinted>
  <dcterms:created xsi:type="dcterms:W3CDTF">2023-03-16T13:52:00Z</dcterms:created>
  <dcterms:modified xsi:type="dcterms:W3CDTF">2023-03-16T15:31:00Z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