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6715" w14:textId="4D2E6A39" w:rsidR="00EA5B32" w:rsidRPr="00391DC5" w:rsidRDefault="00EA5B32" w:rsidP="00EA5B32">
      <w:pPr>
        <w:jc w:val="right"/>
        <w:rPr>
          <w:rFonts w:ascii="Arial" w:hAnsi="Arial" w:cs="Arial"/>
          <w:b/>
        </w:rPr>
      </w:pPr>
      <w:r w:rsidRPr="00391DC5">
        <w:rPr>
          <w:rFonts w:ascii="Arial" w:hAnsi="Arial" w:cs="Arial"/>
          <w:i/>
        </w:rPr>
        <w:t>Załącznik Nr 1 do zapytania ofertowego nr OR.272.</w:t>
      </w:r>
      <w:r w:rsidR="00B51947">
        <w:rPr>
          <w:rFonts w:ascii="Arial" w:hAnsi="Arial" w:cs="Arial"/>
          <w:i/>
        </w:rPr>
        <w:t>4</w:t>
      </w:r>
      <w:r w:rsidRPr="00391DC5">
        <w:rPr>
          <w:rFonts w:ascii="Arial" w:hAnsi="Arial" w:cs="Arial"/>
          <w:i/>
        </w:rPr>
        <w:t>.2023</w:t>
      </w:r>
    </w:p>
    <w:p w14:paraId="43D06599" w14:textId="77777777" w:rsidR="00EA5B32" w:rsidRPr="00391DC5" w:rsidRDefault="00EA5B32" w:rsidP="00EA5B32">
      <w:pPr>
        <w:rPr>
          <w:rFonts w:ascii="Arial" w:hAnsi="Arial" w:cs="Arial"/>
          <w:b/>
          <w:szCs w:val="21"/>
        </w:rPr>
      </w:pPr>
    </w:p>
    <w:p w14:paraId="2CD677AC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......................................................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  <w:t xml:space="preserve">      …………, dnia ………..</w:t>
      </w:r>
    </w:p>
    <w:p w14:paraId="3AB9DA33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  pieczęć firmowa Wykonawcy                                                                  </w:t>
      </w:r>
    </w:p>
    <w:p w14:paraId="06F4B2C5" w14:textId="77777777" w:rsidR="00EA5B32" w:rsidRPr="00391DC5" w:rsidRDefault="00EA5B32" w:rsidP="00EA5B32">
      <w:pPr>
        <w:rPr>
          <w:rFonts w:ascii="Arial" w:hAnsi="Arial" w:cs="Arial"/>
          <w:b/>
          <w:kern w:val="3"/>
          <w:u w:val="single"/>
          <w:lang w:eastAsia="pl-PL"/>
        </w:rPr>
      </w:pPr>
      <w:r w:rsidRPr="00391DC5">
        <w:rPr>
          <w:rFonts w:ascii="Arial" w:hAnsi="Arial" w:cs="Arial"/>
          <w:szCs w:val="21"/>
        </w:rPr>
        <w:t xml:space="preserve">    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b/>
          <w:kern w:val="3"/>
          <w:u w:val="single"/>
          <w:lang w:eastAsia="pl-PL"/>
        </w:rPr>
        <w:t>Zamawiający:</w:t>
      </w:r>
    </w:p>
    <w:p w14:paraId="747AD3AE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Powiat Gołdapski</w:t>
      </w:r>
    </w:p>
    <w:p w14:paraId="2717A92E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ul. Krótka 1</w:t>
      </w:r>
    </w:p>
    <w:p w14:paraId="51C22400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19-500 Gołdap</w:t>
      </w:r>
    </w:p>
    <w:p w14:paraId="385B0AED" w14:textId="77777777" w:rsidR="00EA5B32" w:rsidRPr="00391DC5" w:rsidRDefault="00EA5B32" w:rsidP="00EA5B32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32"/>
          <w:szCs w:val="18"/>
        </w:rPr>
      </w:pPr>
      <w:r w:rsidRPr="00391DC5">
        <w:rPr>
          <w:rFonts w:ascii="Arial" w:hAnsi="Arial" w:cs="Arial"/>
          <w:color w:val="000000" w:themeColor="text1"/>
          <w:sz w:val="32"/>
          <w:szCs w:val="18"/>
        </w:rPr>
        <w:t>OFERTA</w:t>
      </w:r>
    </w:p>
    <w:p w14:paraId="17BEF693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Nazwa i adres Wykonawcy:………………………………………………………………………….</w:t>
      </w:r>
    </w:p>
    <w:p w14:paraId="14061C07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Nr telefonu: ……………………………………………………………</w:t>
      </w:r>
    </w:p>
    <w:p w14:paraId="496DFBFA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E-mail: …………………………………………………………………</w:t>
      </w:r>
    </w:p>
    <w:p w14:paraId="1B6891F2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REGON: ………………………………………………………</w:t>
      </w:r>
    </w:p>
    <w:p w14:paraId="15B3A884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NIP: ………………………………………………………</w:t>
      </w:r>
    </w:p>
    <w:p w14:paraId="4BFB3360" w14:textId="785B1FD4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Niniejszym składam ofertę w postępowaniu, którego przedmiotem jest </w:t>
      </w:r>
      <w:r w:rsidRPr="00391DC5">
        <w:rPr>
          <w:rFonts w:ascii="Arial" w:hAnsi="Arial" w:cs="Arial"/>
          <w:b/>
          <w:color w:val="000000" w:themeColor="text1"/>
        </w:rPr>
        <w:t>zaprojektowanie, wykonanie wraz z montażem tablicy i planów tyflograficznych oraz oznakowania pomieszczeń w budynku Starostwa Powiatowego w Gołdapi w ramach przedsięwzięcia grantowego pn. „Zwiększenie dostępności usług publicznych w Starostwie Powiatowym w Gołdapi”, w ramach projektu „Dostępny samorząd - granty” realizowanego przez Państwowy Fundusz Rehabilitacji Osób Niepełnosprawnych w ramach Działania 2.18 Programu Operacyjnego Wiedza Edukacja Rozwój 2014-2020</w:t>
      </w:r>
    </w:p>
    <w:p w14:paraId="300BE8FE" w14:textId="77777777" w:rsidR="00EA5B32" w:rsidRPr="00391DC5" w:rsidRDefault="00EA5B32" w:rsidP="00EA5B32">
      <w:pPr>
        <w:rPr>
          <w:rFonts w:ascii="Arial" w:hAnsi="Arial" w:cs="Arial"/>
          <w:szCs w:val="28"/>
          <w:lang w:eastAsia="pl-PL"/>
        </w:rPr>
      </w:pPr>
    </w:p>
    <w:p w14:paraId="0F54F597" w14:textId="2C616928" w:rsidR="00EA5B32" w:rsidRPr="00391DC5" w:rsidRDefault="00EA5B32" w:rsidP="00EA5B32">
      <w:pPr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Oferuję wykonanie zamówienia za cenę łączną brutto w wysokości: ………………………….. zł</w:t>
      </w:r>
    </w:p>
    <w:p w14:paraId="495E5E3F" w14:textId="77777777" w:rsidR="00EA5B32" w:rsidRPr="00391DC5" w:rsidRDefault="00EA5B32" w:rsidP="00EA5B32">
      <w:pPr>
        <w:tabs>
          <w:tab w:val="left" w:pos="0"/>
        </w:tabs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słownie: ……………………………………………………………………….…..</w:t>
      </w:r>
    </w:p>
    <w:p w14:paraId="44528029" w14:textId="77777777" w:rsidR="00EA5B32" w:rsidRPr="00391DC5" w:rsidRDefault="00EA5B32" w:rsidP="00EA5B32">
      <w:pPr>
        <w:tabs>
          <w:tab w:val="left" w:pos="0"/>
        </w:tabs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w tym za poszczególne pozycje: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68"/>
        <w:gridCol w:w="2665"/>
        <w:gridCol w:w="1634"/>
        <w:gridCol w:w="1428"/>
        <w:gridCol w:w="1326"/>
        <w:gridCol w:w="1339"/>
      </w:tblGrid>
      <w:tr w:rsidR="00391DC5" w:rsidRPr="00391DC5" w14:paraId="25AA5982" w14:textId="77777777" w:rsidTr="00391DC5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0B869A" w14:textId="77777777" w:rsidR="00391DC5" w:rsidRPr="00391DC5" w:rsidRDefault="00391DC5" w:rsidP="00391DC5">
            <w:pPr>
              <w:overflowPunct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391DC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379664" w14:textId="77777777" w:rsidR="00391DC5" w:rsidRPr="00391DC5" w:rsidRDefault="00391DC5" w:rsidP="00391DC5">
            <w:pPr>
              <w:overflowPunct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391DC5">
              <w:rPr>
                <w:rFonts w:ascii="Arial" w:hAnsi="Arial" w:cs="Arial"/>
                <w:b/>
              </w:rPr>
              <w:t>Nazwa oferowanego produktu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914900" w14:textId="69C2AF30" w:rsidR="00391DC5" w:rsidRPr="00391DC5" w:rsidRDefault="00391DC5" w:rsidP="00391DC5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jednostkowa netto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CBCA3B" w14:textId="4379DFA9" w:rsidR="00391DC5" w:rsidRPr="00391DC5" w:rsidRDefault="00391DC5" w:rsidP="00391DC5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jednostkowa brutto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19F8D2" w14:textId="593645F7" w:rsidR="00391DC5" w:rsidRPr="00391DC5" w:rsidRDefault="00391DC5" w:rsidP="00391DC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Ilość szt.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DF45A1" w14:textId="77777777" w:rsidR="00391DC5" w:rsidRPr="00391DC5" w:rsidRDefault="00391DC5" w:rsidP="00391D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RAZEM</w:t>
            </w:r>
          </w:p>
          <w:p w14:paraId="466B83C1" w14:textId="237EF97F" w:rsidR="00391DC5" w:rsidRPr="00391DC5" w:rsidRDefault="00391DC5" w:rsidP="00391DC5">
            <w:pPr>
              <w:overflowPunct w:val="0"/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</w:p>
        </w:tc>
      </w:tr>
      <w:tr w:rsidR="00391DC5" w:rsidRPr="00391DC5" w14:paraId="508EC9A7" w14:textId="77777777" w:rsidTr="00391DC5">
        <w:trPr>
          <w:trHeight w:val="737"/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89444" w14:textId="77777777" w:rsidR="00391DC5" w:rsidRPr="00391DC5" w:rsidRDefault="00391DC5" w:rsidP="00391DC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CA57A" w14:textId="7AFC6C5C" w:rsidR="00391DC5" w:rsidRPr="00391DC5" w:rsidRDefault="00391DC5" w:rsidP="00391DC5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391DC5">
              <w:rPr>
                <w:rFonts w:ascii="Arial" w:hAnsi="Arial" w:cs="Arial"/>
              </w:rPr>
              <w:t>Plan tyflograficzny wizualno-dotykowy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430A" w14:textId="77777777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A8C0" w14:textId="77777777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0A771" w14:textId="0D9AEBEC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1DC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5DC9" w14:textId="77777777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1DC5" w:rsidRPr="00391DC5" w14:paraId="34B0CADC" w14:textId="77777777" w:rsidTr="00391DC5">
        <w:trPr>
          <w:trHeight w:val="737"/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D926" w14:textId="77777777" w:rsidR="00391DC5" w:rsidRPr="00391DC5" w:rsidRDefault="00391DC5" w:rsidP="00391DC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333D" w14:textId="097FAC71" w:rsidR="00391DC5" w:rsidRPr="00391DC5" w:rsidRDefault="00391DC5" w:rsidP="00391DC5">
            <w:pPr>
              <w:overflowPunct w:val="0"/>
              <w:autoSpaceDE w:val="0"/>
              <w:snapToGrid w:val="0"/>
              <w:rPr>
                <w:rFonts w:ascii="Arial" w:hAnsi="Arial" w:cs="Arial"/>
                <w:lang w:eastAsia="pl-PL"/>
              </w:rPr>
            </w:pPr>
            <w:r w:rsidRPr="00391DC5">
              <w:rPr>
                <w:rFonts w:ascii="Arial" w:hAnsi="Arial" w:cs="Arial"/>
                <w:lang w:eastAsia="pl-PL"/>
              </w:rPr>
              <w:t>Tabliczki brajlowskie na drzwi wewnętrzne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79FC" w14:textId="77777777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14:paraId="4FB795AF" w14:textId="77777777" w:rsidR="00391DC5" w:rsidRPr="00391DC5" w:rsidRDefault="00391DC5" w:rsidP="00391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3875" w14:textId="77777777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DAAC1" w14:textId="0B598259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1DC5">
              <w:rPr>
                <w:rFonts w:ascii="Arial" w:hAnsi="Arial" w:cs="Arial"/>
                <w:bCs/>
                <w:sz w:val="20"/>
                <w:szCs w:val="20"/>
              </w:rPr>
              <w:t>1 komplet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AE8B" w14:textId="77777777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1DC5" w:rsidRPr="00391DC5" w14:paraId="016C1130" w14:textId="77777777" w:rsidTr="00391DC5">
        <w:trPr>
          <w:trHeight w:val="737"/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334E2" w14:textId="77777777" w:rsidR="00391DC5" w:rsidRPr="00391DC5" w:rsidRDefault="00391DC5" w:rsidP="00391DC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0AF92" w14:textId="1F6F6636" w:rsidR="00391DC5" w:rsidRPr="00391DC5" w:rsidRDefault="00391DC5" w:rsidP="00391DC5">
            <w:pPr>
              <w:overflowPunct w:val="0"/>
              <w:autoSpaceDE w:val="0"/>
              <w:snapToGrid w:val="0"/>
              <w:rPr>
                <w:rFonts w:ascii="Arial" w:hAnsi="Arial" w:cs="Arial"/>
                <w:lang w:eastAsia="pl-PL"/>
              </w:rPr>
            </w:pPr>
            <w:r w:rsidRPr="00391DC5">
              <w:rPr>
                <w:rFonts w:ascii="Arial" w:hAnsi="Arial" w:cs="Arial"/>
                <w:lang w:eastAsia="pl-PL"/>
              </w:rPr>
              <w:t>Zewnętrzna tablica informacyjna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5C69" w14:textId="77777777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5055" w14:textId="77777777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9FFA" w14:textId="03EA39FF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1DC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FE29" w14:textId="77777777" w:rsidR="00391DC5" w:rsidRPr="00391DC5" w:rsidRDefault="00391DC5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1DC5" w:rsidRPr="00391DC5" w14:paraId="3A8C98B3" w14:textId="77777777" w:rsidTr="00391DC5">
        <w:trPr>
          <w:trHeight w:val="737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B11E" w14:textId="32CCDD2D" w:rsidR="00391DC5" w:rsidRPr="00391DC5" w:rsidRDefault="00391DC5" w:rsidP="00391DC5">
            <w:pPr>
              <w:overflowPunct w:val="0"/>
              <w:autoSpaceDE w:val="0"/>
              <w:snapToGrid w:val="0"/>
              <w:spacing w:after="0"/>
              <w:rPr>
                <w:rFonts w:ascii="Arial" w:hAnsi="Arial" w:cs="Arial"/>
                <w:color w:val="000000"/>
              </w:rPr>
            </w:pPr>
            <w:r w:rsidRPr="00391DC5">
              <w:rPr>
                <w:rFonts w:ascii="Arial" w:hAnsi="Arial" w:cs="Arial"/>
                <w:b/>
                <w:bCs/>
                <w:szCs w:val="21"/>
              </w:rPr>
              <w:t>Udzielam gwarancji na przedmiot zamówienia na okres:       ….   miesięcy</w:t>
            </w:r>
          </w:p>
        </w:tc>
      </w:tr>
    </w:tbl>
    <w:p w14:paraId="20567E80" w14:textId="01CD5B06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2"/>
          <w:lang w:val="pl-PL"/>
        </w:rPr>
      </w:pPr>
      <w:r w:rsidRPr="00391DC5">
        <w:rPr>
          <w:rFonts w:cs="Arial"/>
          <w:sz w:val="22"/>
          <w:szCs w:val="22"/>
          <w:lang w:val="pl-PL"/>
        </w:rPr>
        <w:t>Oferuję wykonanie zamówienia w terminie: 30 dni od daty podpisania umowy.</w:t>
      </w:r>
    </w:p>
    <w:p w14:paraId="179BD8D0" w14:textId="23158A61" w:rsidR="00391DC5" w:rsidRPr="00391DC5" w:rsidRDefault="00391DC5" w:rsidP="00391DC5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391DC5">
        <w:rPr>
          <w:rFonts w:ascii="Arial" w:hAnsi="Arial" w:cs="Arial"/>
          <w:b/>
          <w:color w:val="000000"/>
        </w:rPr>
        <w:t>OŚWIADCZAM(Y), ŻE:</w:t>
      </w:r>
      <w:r w:rsidRPr="00391DC5">
        <w:rPr>
          <w:rFonts w:ascii="Arial" w:hAnsi="Arial" w:cs="Arial"/>
          <w:color w:val="000000"/>
        </w:rPr>
        <w:t xml:space="preserve"> wykonałem (wykonaliśmy) następujące</w:t>
      </w:r>
      <w:r w:rsidRPr="007F2316">
        <w:rPr>
          <w:rFonts w:ascii="Arial" w:hAnsi="Arial" w:cs="Arial"/>
          <w:color w:val="000000" w:themeColor="text1"/>
        </w:rPr>
        <w:t xml:space="preserve"> zlecenia porównywalne z przedmiotem zapytania</w:t>
      </w:r>
      <w:r w:rsidRPr="00391DC5">
        <w:rPr>
          <w:rFonts w:ascii="Arial" w:hAnsi="Arial" w:cs="Arial"/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146"/>
        <w:gridCol w:w="3044"/>
        <w:gridCol w:w="2403"/>
      </w:tblGrid>
      <w:tr w:rsidR="00391DC5" w:rsidRPr="00391DC5" w14:paraId="543A148D" w14:textId="77777777" w:rsidTr="00391DC5">
        <w:trPr>
          <w:trHeight w:val="270"/>
        </w:trPr>
        <w:tc>
          <w:tcPr>
            <w:tcW w:w="258" w:type="pct"/>
            <w:vMerge w:val="restart"/>
          </w:tcPr>
          <w:p w14:paraId="50D96C8B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736" w:type="pct"/>
            <w:vMerge w:val="restart"/>
          </w:tcPr>
          <w:p w14:paraId="4025E730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 xml:space="preserve">Nazwa podmiotu, </w:t>
            </w:r>
          </w:p>
          <w:p w14:paraId="0922FC59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>na rzecz którego usługi były wykonywane</w:t>
            </w:r>
          </w:p>
        </w:tc>
        <w:tc>
          <w:tcPr>
            <w:tcW w:w="1680" w:type="pct"/>
            <w:vMerge w:val="restart"/>
          </w:tcPr>
          <w:p w14:paraId="1E37A8FE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 xml:space="preserve">Opis i zakres wykonywanych czynności </w:t>
            </w:r>
          </w:p>
        </w:tc>
        <w:tc>
          <w:tcPr>
            <w:tcW w:w="1326" w:type="pct"/>
          </w:tcPr>
          <w:p w14:paraId="585AD6C3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>Daty wykonania usługi</w:t>
            </w:r>
          </w:p>
          <w:p w14:paraId="2FEDE36A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DC5" w:rsidRPr="00391DC5" w14:paraId="58464FB9" w14:textId="77777777" w:rsidTr="00391DC5">
        <w:trPr>
          <w:trHeight w:val="340"/>
        </w:trPr>
        <w:tc>
          <w:tcPr>
            <w:tcW w:w="258" w:type="pct"/>
            <w:vMerge/>
          </w:tcPr>
          <w:p w14:paraId="53334428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pct"/>
            <w:vMerge/>
          </w:tcPr>
          <w:p w14:paraId="70CA91B0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pct"/>
            <w:vMerge/>
          </w:tcPr>
          <w:p w14:paraId="26440101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pct"/>
          </w:tcPr>
          <w:p w14:paraId="19E744C7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 xml:space="preserve"> ( okres od – do)</w:t>
            </w:r>
          </w:p>
        </w:tc>
      </w:tr>
      <w:tr w:rsidR="00391DC5" w:rsidRPr="00391DC5" w14:paraId="3803DA70" w14:textId="77777777" w:rsidTr="00391DC5">
        <w:trPr>
          <w:trHeight w:val="510"/>
        </w:trPr>
        <w:tc>
          <w:tcPr>
            <w:tcW w:w="258" w:type="pct"/>
          </w:tcPr>
          <w:p w14:paraId="1C6D4659" w14:textId="2B8C9653" w:rsidR="00391DC5" w:rsidRPr="00391DC5" w:rsidRDefault="00391DC5" w:rsidP="00391DC5">
            <w:pPr>
              <w:pStyle w:val="Bezodstpw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pct"/>
          </w:tcPr>
          <w:p w14:paraId="27308B84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BCAFF8" w14:textId="77777777" w:rsidR="00391DC5" w:rsidRPr="00391DC5" w:rsidRDefault="00391DC5" w:rsidP="00391DC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pct"/>
          </w:tcPr>
          <w:p w14:paraId="37B7A9BE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pct"/>
          </w:tcPr>
          <w:p w14:paraId="05C35416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7D892A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DC5" w:rsidRPr="00391DC5" w14:paraId="61755467" w14:textId="77777777" w:rsidTr="00391DC5">
        <w:trPr>
          <w:trHeight w:val="510"/>
        </w:trPr>
        <w:tc>
          <w:tcPr>
            <w:tcW w:w="258" w:type="pct"/>
          </w:tcPr>
          <w:p w14:paraId="06DFCDC9" w14:textId="4B6FA8E5" w:rsidR="00391DC5" w:rsidRPr="00391DC5" w:rsidRDefault="00391DC5" w:rsidP="00391DC5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pct"/>
          </w:tcPr>
          <w:p w14:paraId="6A71DBB5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pct"/>
          </w:tcPr>
          <w:p w14:paraId="2D06A7FD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pct"/>
          </w:tcPr>
          <w:p w14:paraId="73676AB3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1DC5" w:rsidRPr="00391DC5" w14:paraId="45F8A134" w14:textId="77777777" w:rsidTr="00391DC5">
        <w:trPr>
          <w:trHeight w:val="510"/>
        </w:trPr>
        <w:tc>
          <w:tcPr>
            <w:tcW w:w="258" w:type="pct"/>
          </w:tcPr>
          <w:p w14:paraId="1470F720" w14:textId="77777777" w:rsidR="00391DC5" w:rsidRPr="00391DC5" w:rsidRDefault="00391DC5" w:rsidP="00391DC5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pct"/>
          </w:tcPr>
          <w:p w14:paraId="4CC54CFB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pct"/>
          </w:tcPr>
          <w:p w14:paraId="48272887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pct"/>
          </w:tcPr>
          <w:p w14:paraId="214A99BD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E29B851" w14:textId="77777777" w:rsidR="00391DC5" w:rsidRPr="00391DC5" w:rsidRDefault="00391DC5" w:rsidP="00391DC5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313FC593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 xml:space="preserve">Oferuję/emy wykonanie dostaw objętych zamówieniem zgodnie z wymogami </w:t>
      </w:r>
      <w:r w:rsidRPr="00391DC5">
        <w:rPr>
          <w:rFonts w:cs="Arial"/>
          <w:bCs/>
          <w:sz w:val="22"/>
          <w:szCs w:val="21"/>
          <w:lang w:val="pl-PL"/>
        </w:rPr>
        <w:t>zapytania ofertowego</w:t>
      </w:r>
      <w:r w:rsidRPr="00391DC5">
        <w:rPr>
          <w:rFonts w:cs="Arial"/>
          <w:sz w:val="22"/>
          <w:szCs w:val="21"/>
          <w:lang w:val="pl-PL"/>
        </w:rPr>
        <w:t>.</w:t>
      </w:r>
    </w:p>
    <w:p w14:paraId="768B6068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sz w:val="22"/>
          <w:szCs w:val="21"/>
          <w:u w:val="single"/>
          <w:lang w:val="pl-PL"/>
        </w:rPr>
      </w:pPr>
      <w:r w:rsidRPr="00391DC5">
        <w:rPr>
          <w:rFonts w:cs="Arial"/>
          <w:b/>
          <w:sz w:val="22"/>
          <w:szCs w:val="21"/>
          <w:u w:val="single"/>
          <w:lang w:val="pl-PL"/>
        </w:rPr>
        <w:t>Oświadczam/ oświadczamy, że:</w:t>
      </w:r>
    </w:p>
    <w:p w14:paraId="5BFE64F9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14:paraId="49749393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nie występują pomiędzy Zamawiającym a Wykonawcą powiazania kapitałowe lub osobowe*.</w:t>
      </w:r>
    </w:p>
    <w:p w14:paraId="184E568E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105B4B7F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zapoznałem się z postanowieniami załączonego do zapytania ofertowego wzoru umowy i przyjmuję go bez zastrzeżeń; </w:t>
      </w:r>
    </w:p>
    <w:p w14:paraId="196C0CAC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1"/>
        </w:rPr>
      </w:pPr>
      <w:r w:rsidRPr="00391DC5">
        <w:rPr>
          <w:rFonts w:ascii="Arial" w:hAnsi="Arial" w:cs="Arial"/>
          <w:sz w:val="22"/>
          <w:szCs w:val="21"/>
        </w:rPr>
        <w:t>oświadczam/y, że wzór umowy stanowiący załącznik nr 4 do zapytania ofertowego został przez nas zaakceptowany i zobowiązujemy się w przypadku wyboru naszej oferty do zawarcia umowy na warunkach w nim określonych, w miejscu i terminie wyznaczonym przez Zamawiającego.</w:t>
      </w:r>
    </w:p>
    <w:p w14:paraId="612EEB8A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600EEACB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zrealizuję zamówienie w terminie wskazanym w zapytaniu ofertowym,</w:t>
      </w:r>
    </w:p>
    <w:p w14:paraId="37524989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jestem związany z niniejszą ofertą przez okres 30 dni, licząc od dnia składania ofert podanego w zapytaniu ofertowym,</w:t>
      </w:r>
    </w:p>
    <w:p w14:paraId="6ADBD3CD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g</w:t>
      </w:r>
      <w:r w:rsidRPr="00391DC5">
        <w:rPr>
          <w:rFonts w:ascii="Arial" w:hAnsi="Arial" w:cs="Arial"/>
          <w:sz w:val="22"/>
          <w:szCs w:val="21"/>
        </w:rPr>
        <w:t>warantujemy stałość cen przez cały okres trwania umowy,</w:t>
      </w:r>
    </w:p>
    <w:p w14:paraId="0E5940CF" w14:textId="4263D4D1" w:rsidR="00EA5B32" w:rsidRPr="0008706A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1"/>
        </w:rPr>
        <w:t>w cenie wskazanej w niniejszej ofercie wliczone są wszystkie niezbędne składniki do realizacji zamówienia,</w:t>
      </w:r>
    </w:p>
    <w:p w14:paraId="11554696" w14:textId="09904619" w:rsidR="0008706A" w:rsidRPr="0008706A" w:rsidRDefault="0008706A" w:rsidP="0008706A">
      <w:pPr>
        <w:pStyle w:val="Tekstpodstawowy"/>
        <w:numPr>
          <w:ilvl w:val="0"/>
          <w:numId w:val="26"/>
        </w:numPr>
        <w:ind w:left="426" w:right="28"/>
        <w:rPr>
          <w:rFonts w:ascii="Arial" w:hAnsi="Arial" w:cs="Arial"/>
          <w:sz w:val="22"/>
          <w:szCs w:val="22"/>
        </w:rPr>
      </w:pPr>
      <w:r w:rsidRPr="0008706A">
        <w:rPr>
          <w:rFonts w:ascii="Arial" w:hAnsi="Arial" w:cs="Arial"/>
          <w:sz w:val="22"/>
          <w:szCs w:val="22"/>
        </w:rPr>
        <w:t>Oświadczam, że nie podlegam wykluczeniu z postępowania na podstawie przepisów ustawy</w:t>
      </w:r>
      <w:r w:rsidRPr="0008706A">
        <w:rPr>
          <w:rFonts w:ascii="Arial" w:hAnsi="Arial" w:cs="Arial"/>
          <w:sz w:val="22"/>
          <w:szCs w:val="22"/>
        </w:rPr>
        <w:t xml:space="preserve"> </w:t>
      </w:r>
      <w:r w:rsidRPr="0008706A">
        <w:rPr>
          <w:rFonts w:ascii="Arial" w:hAnsi="Arial" w:cs="Arial"/>
          <w:sz w:val="22"/>
          <w:szCs w:val="22"/>
        </w:rPr>
        <w:t>z dnia 13 kwietnia 2022 r. o szczególnych rozwiązaniach w zakresie przeciwdziałania</w:t>
      </w:r>
      <w:r w:rsidRPr="0008706A">
        <w:rPr>
          <w:rFonts w:ascii="Arial" w:hAnsi="Arial" w:cs="Arial"/>
          <w:sz w:val="22"/>
          <w:szCs w:val="22"/>
        </w:rPr>
        <w:t xml:space="preserve"> </w:t>
      </w:r>
      <w:r w:rsidRPr="0008706A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Pr="0008706A">
        <w:rPr>
          <w:rFonts w:ascii="Arial" w:hAnsi="Arial" w:cs="Arial"/>
          <w:sz w:val="22"/>
          <w:szCs w:val="22"/>
        </w:rPr>
        <w:t xml:space="preserve"> </w:t>
      </w:r>
      <w:r w:rsidRPr="0008706A">
        <w:rPr>
          <w:rFonts w:ascii="Arial" w:hAnsi="Arial" w:cs="Arial"/>
          <w:sz w:val="22"/>
          <w:szCs w:val="22"/>
        </w:rPr>
        <w:t>(Dz. U z 2022 r. poz. 835).</w:t>
      </w:r>
    </w:p>
    <w:p w14:paraId="1117F6E1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wypełniłem obowiązki informacyjne przewidziane w art. 13 lub art. 14 RODO [rozporządzenie Parlamentu Europejskiego i Rady (UE) 2016/679 z dnia 27 kwietnia </w:t>
      </w:r>
      <w:r w:rsidRPr="00391DC5">
        <w:rPr>
          <w:rFonts w:ascii="Arial" w:hAnsi="Arial" w:cs="Arial"/>
          <w:sz w:val="22"/>
          <w:szCs w:val="22"/>
        </w:rPr>
        <w:lastRenderedPageBreak/>
        <w:t>2016r. w sprawie ochrony osób fizycznych w związku z przetwarzaniem danych osobowych i w sprawie swobodnego przepływu takich danych oraz uchylenia dyrektywy 95/46/WE (ogólne rozporządzenie o ochronie danych) (Dz. Urz. UE L 119 z 04.05.2016, str. 1)**] wobec osób fizycznych, od których dane osobowe bezpośrednio lub pośrednio pozyskałem w celu ubiegania się o udzielenie zamówienia publicznego w niniejszym postępowaniu.***</w:t>
      </w:r>
    </w:p>
    <w:p w14:paraId="5F66D99F" w14:textId="77777777" w:rsidR="00EA5B32" w:rsidRPr="00391DC5" w:rsidRDefault="00EA5B32" w:rsidP="00EA5B32">
      <w:pPr>
        <w:pStyle w:val="Tekstpodstawowy"/>
        <w:tabs>
          <w:tab w:val="num" w:pos="1068"/>
        </w:tabs>
        <w:ind w:left="284" w:hanging="284"/>
        <w:rPr>
          <w:rFonts w:ascii="Arial" w:hAnsi="Arial" w:cs="Arial"/>
          <w:sz w:val="14"/>
          <w:szCs w:val="14"/>
        </w:rPr>
      </w:pPr>
    </w:p>
    <w:p w14:paraId="07B79855" w14:textId="77777777" w:rsidR="00EA5B32" w:rsidRPr="00391DC5" w:rsidRDefault="00EA5B32" w:rsidP="00EA5B32">
      <w:pPr>
        <w:pStyle w:val="Tekstpodstawowy"/>
        <w:tabs>
          <w:tab w:val="num" w:pos="1068"/>
        </w:tabs>
        <w:ind w:left="284" w:hanging="284"/>
        <w:rPr>
          <w:rFonts w:ascii="Arial" w:hAnsi="Arial" w:cs="Arial"/>
        </w:rPr>
      </w:pPr>
      <w:r w:rsidRPr="00391DC5">
        <w:rPr>
          <w:rFonts w:ascii="Arial" w:hAnsi="Arial" w:cs="Arial"/>
        </w:rPr>
        <w:t>UWAGA:</w:t>
      </w:r>
    </w:p>
    <w:p w14:paraId="295BBA1D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ind w:left="0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(*) 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14:paraId="3EFFBE15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a) uczestniczeniu w spółce jako wspólnik spółki cywilnej lub spółki osobowej,</w:t>
      </w:r>
    </w:p>
    <w:p w14:paraId="742BF368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b) posiadaniu co najmniej 10 % udziałów lub akcji,</w:t>
      </w:r>
    </w:p>
    <w:p w14:paraId="5525DD6F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c) pełnieniu funkcji członka organu nadzorczego lub zarządzającego, prokurenta, pełnomocnika,</w:t>
      </w:r>
    </w:p>
    <w:p w14:paraId="28ACC085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66275F4" w14:textId="77777777" w:rsidR="00EA5B32" w:rsidRPr="00391DC5" w:rsidRDefault="00EA5B32" w:rsidP="00EA5B32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A53B7A2" w14:textId="77777777" w:rsidR="00EA5B32" w:rsidRPr="00391DC5" w:rsidRDefault="00EA5B32" w:rsidP="00EA5B32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(***) </w:t>
      </w:r>
      <w:r w:rsidRPr="00391DC5">
        <w:rPr>
          <w:rFonts w:ascii="Arial" w:hAnsi="Arial" w:cs="Arial"/>
          <w:i/>
          <w:color w:val="000000"/>
          <w:sz w:val="18"/>
          <w:szCs w:val="18"/>
        </w:rPr>
        <w:t xml:space="preserve">w przypadku gdy wykonawca </w:t>
      </w:r>
      <w:r w:rsidRPr="00391DC5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B878D9" w14:textId="77777777" w:rsidR="00EA5B32" w:rsidRPr="00391DC5" w:rsidRDefault="00EA5B32" w:rsidP="00EA5B32">
      <w:pPr>
        <w:pStyle w:val="text"/>
        <w:tabs>
          <w:tab w:val="left" w:pos="0"/>
        </w:tabs>
        <w:snapToGrid/>
        <w:spacing w:before="0" w:line="276" w:lineRule="auto"/>
        <w:rPr>
          <w:rFonts w:cs="Arial"/>
          <w:b/>
          <w:sz w:val="22"/>
          <w:szCs w:val="21"/>
          <w:u w:val="single"/>
          <w:lang w:val="pl-PL"/>
        </w:rPr>
      </w:pPr>
    </w:p>
    <w:p w14:paraId="6801031B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Osobą do kontaktu w sprawie złożonej oferty jest:</w:t>
      </w:r>
    </w:p>
    <w:p w14:paraId="09E120B1" w14:textId="77777777" w:rsidR="00EA5B32" w:rsidRPr="00391DC5" w:rsidRDefault="00EA5B32" w:rsidP="00EA5B32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Imię i nazwisko ………………….</w:t>
      </w:r>
    </w:p>
    <w:p w14:paraId="1CAFDFC6" w14:textId="77777777" w:rsidR="00EA5B32" w:rsidRPr="00391DC5" w:rsidRDefault="00EA5B32" w:rsidP="00EA5B32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Stanowisko: ……………………...</w:t>
      </w:r>
    </w:p>
    <w:p w14:paraId="22286E9F" w14:textId="77777777" w:rsidR="00EA5B32" w:rsidRPr="00391DC5" w:rsidRDefault="00EA5B32" w:rsidP="00EA5B32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Tel ……………………………</w:t>
      </w:r>
    </w:p>
    <w:p w14:paraId="04288C60" w14:textId="77777777" w:rsidR="00EA5B32" w:rsidRPr="00391DC5" w:rsidRDefault="00EA5B32" w:rsidP="00EA5B32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e-mail: …………………………</w:t>
      </w:r>
    </w:p>
    <w:p w14:paraId="229E04B6" w14:textId="77777777" w:rsidR="00EA5B32" w:rsidRPr="00391DC5" w:rsidRDefault="00EA5B32" w:rsidP="00EA5B32">
      <w:pPr>
        <w:rPr>
          <w:rFonts w:ascii="Arial" w:hAnsi="Arial" w:cs="Arial"/>
        </w:rPr>
      </w:pPr>
    </w:p>
    <w:p w14:paraId="232778AF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color w:val="000000"/>
          <w:sz w:val="22"/>
          <w:szCs w:val="22"/>
        </w:rPr>
      </w:pPr>
      <w:r w:rsidRPr="00391DC5">
        <w:rPr>
          <w:rFonts w:cs="Arial"/>
          <w:b/>
          <w:color w:val="000000"/>
          <w:sz w:val="22"/>
          <w:szCs w:val="22"/>
        </w:rPr>
        <w:t xml:space="preserve">Rodzaj przedsiębiorstwa, jakim jest Wykonawca </w:t>
      </w:r>
      <w:r w:rsidRPr="00391DC5">
        <w:rPr>
          <w:rFonts w:cs="Arial"/>
          <w:i/>
          <w:color w:val="000000"/>
          <w:sz w:val="22"/>
          <w:szCs w:val="22"/>
        </w:rPr>
        <w:t>(proszę zaznaczyć właściwą opcję)</w:t>
      </w:r>
    </w:p>
    <w:p w14:paraId="3C4D9EC0" w14:textId="77777777" w:rsidR="00EA5B32" w:rsidRPr="00391DC5" w:rsidRDefault="00EA5B32" w:rsidP="00EA5B32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right="170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Mikroprzedsiębiorstwo </w:t>
      </w:r>
    </w:p>
    <w:p w14:paraId="08D0090A" w14:textId="11BA9FE6" w:rsidR="00EA5B32" w:rsidRPr="00391DC5" w:rsidRDefault="00EA5B32" w:rsidP="00B1545C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left="1418" w:right="170" w:hanging="355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Małe przedsiębiorstwo </w:t>
      </w:r>
    </w:p>
    <w:p w14:paraId="2FF77D94" w14:textId="3F950389" w:rsidR="00EA5B32" w:rsidRPr="00391DC5" w:rsidRDefault="00EA5B32" w:rsidP="00B1545C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left="1418" w:right="170" w:hanging="355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Średnie przedsiębiorstwo </w:t>
      </w:r>
    </w:p>
    <w:p w14:paraId="44997267" w14:textId="77777777" w:rsidR="00EA5B32" w:rsidRPr="00391DC5" w:rsidRDefault="00EA5B32" w:rsidP="00EA5B32">
      <w:pPr>
        <w:pStyle w:val="Tekstpodstawowy"/>
        <w:tabs>
          <w:tab w:val="left" w:pos="360"/>
        </w:tabs>
        <w:ind w:left="283" w:right="170"/>
        <w:rPr>
          <w:rFonts w:ascii="Arial" w:hAnsi="Arial" w:cs="Arial"/>
          <w:b/>
          <w:color w:val="000000"/>
          <w:sz w:val="22"/>
          <w:szCs w:val="22"/>
        </w:rPr>
      </w:pPr>
    </w:p>
    <w:p w14:paraId="4DC6B8E0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5BAF52F3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700E0B7E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65DBCB18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Średnie przedsiębiorstwo: przedsiębiorstwo, które nie jest mikro przedsiębiorstwem ani małym przedsiębiorstwem i które zatrudnia mniej niż 250 osób i którego roczny obrót nie </w:t>
      </w:r>
      <w:r w:rsidRPr="00391DC5">
        <w:rPr>
          <w:rFonts w:ascii="Arial" w:hAnsi="Arial" w:cs="Arial"/>
          <w:i/>
        </w:rPr>
        <w:lastRenderedPageBreak/>
        <w:t>przekracza 50 milionów EUR. lub roczna suma bilansowa nie przekracza 43 milionów EURO.</w:t>
      </w:r>
    </w:p>
    <w:p w14:paraId="3C0B4E55" w14:textId="77777777" w:rsidR="00EA5B32" w:rsidRPr="00391DC5" w:rsidRDefault="00EA5B32" w:rsidP="00EA5B32">
      <w:pPr>
        <w:rPr>
          <w:rFonts w:ascii="Arial" w:hAnsi="Arial" w:cs="Arial"/>
          <w:szCs w:val="21"/>
        </w:rPr>
      </w:pPr>
    </w:p>
    <w:p w14:paraId="18C8DAF6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6C84DF2A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40723941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……………………………………………………</w:t>
      </w:r>
    </w:p>
    <w:p w14:paraId="790B5B23" w14:textId="77777777" w:rsidR="00EA5B32" w:rsidRPr="00391DC5" w:rsidRDefault="00EA5B32" w:rsidP="00EA5B32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(pieczęć i podpis/ y upoważnionego/ych</w:t>
      </w:r>
    </w:p>
    <w:p w14:paraId="43B43677" w14:textId="77777777" w:rsidR="00EA5B32" w:rsidRPr="00391DC5" w:rsidRDefault="00EA5B32" w:rsidP="00EA5B32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przedstawiciela/i Wykonawcy)</w:t>
      </w:r>
    </w:p>
    <w:p w14:paraId="739A4AAB" w14:textId="77777777" w:rsidR="00EA5B32" w:rsidRPr="00391DC5" w:rsidRDefault="00EA5B32" w:rsidP="00EA5B32">
      <w:pPr>
        <w:ind w:right="579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</w:t>
      </w:r>
    </w:p>
    <w:p w14:paraId="773DFE66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t xml:space="preserve">Oświadczam, że zapoznałem się z poniższą </w:t>
      </w:r>
      <w:r w:rsidRPr="00391DC5">
        <w:rPr>
          <w:rFonts w:ascii="Arial" w:hAnsi="Arial" w:cs="Arial"/>
          <w:b/>
          <w:sz w:val="20"/>
          <w:szCs w:val="20"/>
          <w:lang w:eastAsia="pl-PL"/>
        </w:rPr>
        <w:t>Klauzulą Informacyjną</w:t>
      </w:r>
      <w:r w:rsidRPr="00391DC5">
        <w:rPr>
          <w:rFonts w:ascii="Arial" w:hAnsi="Arial" w:cs="Arial"/>
          <w:sz w:val="20"/>
          <w:szCs w:val="20"/>
          <w:lang w:eastAsia="pl-PL"/>
        </w:rPr>
        <w:t>.</w:t>
      </w:r>
    </w:p>
    <w:p w14:paraId="20559926" w14:textId="77777777" w:rsidR="00D36138" w:rsidRPr="00391DC5" w:rsidRDefault="00D36138" w:rsidP="00D36138">
      <w:pPr>
        <w:ind w:left="2880" w:firstLine="720"/>
        <w:jc w:val="center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t>..............................................................</w:t>
      </w:r>
    </w:p>
    <w:p w14:paraId="0EE117A8" w14:textId="77777777" w:rsidR="00D36138" w:rsidRPr="00391DC5" w:rsidRDefault="00D36138" w:rsidP="00D36138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bCs/>
          <w:sz w:val="18"/>
          <w:szCs w:val="18"/>
        </w:rPr>
        <w:t xml:space="preserve">     </w:t>
      </w:r>
      <w:r w:rsidRPr="00391DC5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 w:rsidRPr="00391DC5">
        <w:rPr>
          <w:rFonts w:ascii="Arial" w:hAnsi="Arial" w:cs="Arial"/>
          <w:sz w:val="18"/>
          <w:szCs w:val="18"/>
        </w:rPr>
        <w:t xml:space="preserve">podpis i imienna pieczątka osoby </w:t>
      </w:r>
    </w:p>
    <w:p w14:paraId="6C553B21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upoważnionej do reprezentowania Wykonawcy</w:t>
      </w:r>
    </w:p>
    <w:p w14:paraId="1CCA5C8C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1A4D2E92" w14:textId="77777777" w:rsidR="00D36138" w:rsidRPr="00391DC5" w:rsidRDefault="00D36138" w:rsidP="00D36138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1E004400" w14:textId="77777777" w:rsidR="00D36138" w:rsidRPr="00391DC5" w:rsidRDefault="00D36138" w:rsidP="00D36138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391DC5">
        <w:rPr>
          <w:rFonts w:ascii="Arial" w:hAnsi="Arial" w:cs="Arial"/>
          <w:b/>
          <w:sz w:val="18"/>
          <w:szCs w:val="18"/>
          <w:lang w:eastAsia="pl-PL"/>
        </w:rPr>
        <w:t>KLAUZULA INFORMACYJNA</w:t>
      </w:r>
    </w:p>
    <w:p w14:paraId="1082D879" w14:textId="77777777" w:rsidR="009B421C" w:rsidRPr="00391DC5" w:rsidRDefault="009B421C" w:rsidP="009B421C">
      <w:pPr>
        <w:spacing w:after="234" w:line="357" w:lineRule="auto"/>
        <w:ind w:left="10" w:hanging="10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informuję, że: </w:t>
      </w:r>
    </w:p>
    <w:p w14:paraId="06B74AAA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Administratorem Pani/Pana danych osobowych jest: Starosta Gołdapski, którego siedziba mieści się w Starostwie Powiatowym w Gołdapi, ul. Krótka 1, 19-500 Gołdap (tel.: (87) 615 44 55, e-mail: sekretariat@powiatgoldap.pl). </w:t>
      </w:r>
    </w:p>
    <w:p w14:paraId="40B811C8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iod@powiatgoldap.pl); </w:t>
      </w:r>
    </w:p>
    <w:p w14:paraId="708EFE12" w14:textId="3ABBA86D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>Pani/Pana dane będą przetwarzane w celu związanym z postępowaniem o udzielenie zamówienia publicznego nr OR.272.</w:t>
      </w:r>
      <w:r w:rsidR="00FC1B01">
        <w:rPr>
          <w:rFonts w:ascii="Arial" w:hAnsi="Arial" w:cs="Arial"/>
          <w:sz w:val="18"/>
          <w:szCs w:val="18"/>
        </w:rPr>
        <w:t>1</w:t>
      </w:r>
      <w:r w:rsidRPr="00391DC5">
        <w:rPr>
          <w:rFonts w:ascii="Arial" w:hAnsi="Arial" w:cs="Arial"/>
          <w:sz w:val="18"/>
          <w:szCs w:val="18"/>
        </w:rPr>
        <w:t>.202</w:t>
      </w:r>
      <w:r w:rsidR="00FC1B01">
        <w:rPr>
          <w:rFonts w:ascii="Arial" w:hAnsi="Arial" w:cs="Arial"/>
          <w:sz w:val="18"/>
          <w:szCs w:val="18"/>
        </w:rPr>
        <w:t>3</w:t>
      </w:r>
      <w:r w:rsidRPr="00391DC5">
        <w:rPr>
          <w:rFonts w:ascii="Arial" w:hAnsi="Arial" w:cs="Arial"/>
          <w:sz w:val="18"/>
          <w:szCs w:val="18"/>
        </w:rPr>
        <w:t xml:space="preserve">, archiwalnym oraz statystycznym. Podstawą prawną przetwarzania tych danych jest art. 6 ust. 1 lit. c RODO w związku  z art. 44 ustawy z dnia 27 sierpnia 2009 roku o finansach publicznych (Dz. U. z 2021 r., poz. 305 ze zm.); </w:t>
      </w:r>
    </w:p>
    <w:p w14:paraId="38B5DF44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przekazane osobom lub podmiotom, którym udostępniona zostanie dokumentacja postępowania w oparciu o art. 18 oraz art. 74 uPzp;  </w:t>
      </w:r>
    </w:p>
    <w:p w14:paraId="34430EBE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przechowywane do momentu wygaśnięcia obowiązku przechowywania danych wynikającego z przepisów, tj. przez okres 4 lat od dnia zakończenia postępowania o udzielenie zamówienia, a jeżeli czas trwania umowy przekracza 4 lata, okres przechowywania obejmuje cały czas trwania umowy zgodnie z art. 78 ust. 1 uPzp; </w:t>
      </w:r>
    </w:p>
    <w:p w14:paraId="0B995D1A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lastRenderedPageBreak/>
        <w:t xml:space="preserve"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 </w:t>
      </w:r>
    </w:p>
    <w:p w14:paraId="15956C44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14:paraId="20671A90" w14:textId="77777777" w:rsidR="009B421C" w:rsidRPr="00391DC5" w:rsidRDefault="009B421C" w:rsidP="009B421C">
      <w:pPr>
        <w:numPr>
          <w:ilvl w:val="0"/>
          <w:numId w:val="22"/>
        </w:numPr>
        <w:spacing w:after="110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posiada Pani/Pan: </w:t>
      </w:r>
    </w:p>
    <w:p w14:paraId="2E72C015" w14:textId="77777777" w:rsidR="009B421C" w:rsidRPr="00391DC5" w:rsidRDefault="009B421C" w:rsidP="009B421C">
      <w:pPr>
        <w:numPr>
          <w:ilvl w:val="1"/>
          <w:numId w:val="22"/>
        </w:numPr>
        <w:spacing w:after="314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15 RODO prawo dostępu do danych osobowych Pani/Pana dotyczących; </w:t>
      </w:r>
    </w:p>
    <w:p w14:paraId="033FC132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16 RODO prawo do sprostowania Pani/Pana danych osobowych*; </w:t>
      </w:r>
    </w:p>
    <w:p w14:paraId="3FE34D4B" w14:textId="77777777" w:rsidR="009B421C" w:rsidRPr="00391DC5" w:rsidRDefault="009B421C" w:rsidP="009B421C">
      <w:pPr>
        <w:numPr>
          <w:ilvl w:val="1"/>
          <w:numId w:val="22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0E18FD95" w14:textId="77777777" w:rsidR="009B421C" w:rsidRPr="00391DC5" w:rsidRDefault="009B421C" w:rsidP="009B421C">
      <w:pPr>
        <w:numPr>
          <w:ilvl w:val="1"/>
          <w:numId w:val="22"/>
        </w:numPr>
        <w:spacing w:after="233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FC5049C" w14:textId="77777777" w:rsidR="009B421C" w:rsidRPr="00391DC5" w:rsidRDefault="009B421C" w:rsidP="009B421C">
      <w:pPr>
        <w:numPr>
          <w:ilvl w:val="0"/>
          <w:numId w:val="22"/>
        </w:numPr>
        <w:spacing w:after="112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nie przysługuje Pani/Panu: </w:t>
      </w:r>
    </w:p>
    <w:p w14:paraId="744EB973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związku z art. 17 ust. 3 lit. b, d lub e RODO prawo do usunięcia danych osobowych; </w:t>
      </w:r>
    </w:p>
    <w:p w14:paraId="0B2D5675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prawo do przenoszenia danych osobowych, o którym mowa w art. 20 RODO; </w:t>
      </w:r>
    </w:p>
    <w:p w14:paraId="655A8CB6" w14:textId="77777777" w:rsidR="009B421C" w:rsidRPr="00391DC5" w:rsidRDefault="009B421C" w:rsidP="009B421C">
      <w:pPr>
        <w:numPr>
          <w:ilvl w:val="1"/>
          <w:numId w:val="22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B3D66E1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056BCCA4" w14:textId="1E68FD82" w:rsidR="002B162C" w:rsidRPr="00391DC5" w:rsidRDefault="002B162C" w:rsidP="002B16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2B162C" w:rsidRPr="00391DC5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828F" w14:textId="77777777" w:rsidR="009603A8" w:rsidRDefault="009603A8">
      <w:pPr>
        <w:spacing w:after="0" w:line="240" w:lineRule="auto"/>
      </w:pPr>
      <w:r>
        <w:separator/>
      </w:r>
    </w:p>
  </w:endnote>
  <w:endnote w:type="continuationSeparator" w:id="0">
    <w:p w14:paraId="27FCEAB0" w14:textId="77777777" w:rsidR="009603A8" w:rsidRDefault="0096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2365034"/>
  <w:bookmarkStart w:id="1" w:name="_Hlk112365033"/>
  <w:bookmarkStart w:id="2" w:name="_Hlk112363067"/>
  <w:bookmarkStart w:id="3" w:name="_Hlk112363066"/>
  <w:p w14:paraId="55DD768F" w14:textId="5136EA2B" w:rsidR="0079581E" w:rsidRPr="009A1E32" w:rsidRDefault="00DA05AF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44D8" wp14:editId="3327CE83">
              <wp:simplePos x="0" y="0"/>
              <wp:positionH relativeFrom="column">
                <wp:posOffset>1490345</wp:posOffset>
              </wp:positionH>
              <wp:positionV relativeFrom="paragraph">
                <wp:posOffset>173990</wp:posOffset>
              </wp:positionV>
              <wp:extent cx="2847975" cy="607695"/>
              <wp:effectExtent l="0" t="0" r="9525" b="190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07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F4699" w14:textId="532630B1" w:rsidR="00DA05AF" w:rsidRPr="00DA05AF" w:rsidRDefault="00DA05AF" w:rsidP="00DA05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AF">
                            <w:rPr>
                              <w:sz w:val="20"/>
                              <w:szCs w:val="20"/>
                            </w:rPr>
                            <w:t>Grant pn.: „Zwiększenie dostępności usług publicznych w Starostwie Powiatowym w Gołdapi”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4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35pt;margin-top:13.7pt;width:224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1LA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" fillcolor="white [3201]" stroked="f" strokeweight=".5pt">
              <v:textbox>
                <w:txbxContent>
                  <w:p w14:paraId="4D9F4699" w14:textId="532630B1" w:rsidR="00DA05AF" w:rsidRPr="00DA05AF" w:rsidRDefault="00DA05AF" w:rsidP="00DA0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5AF">
                      <w:rPr>
                        <w:sz w:val="20"/>
                        <w:szCs w:val="20"/>
                      </w:rPr>
                      <w:t>Grant pn.: „Zwiększenie dostępności usług publicznych w Starostwie Powiatowym w Gołdapi”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BCEE40" wp14:editId="1A909E02">
          <wp:simplePos x="0" y="0"/>
          <wp:positionH relativeFrom="column">
            <wp:posOffset>4443095</wp:posOffset>
          </wp:positionH>
          <wp:positionV relativeFrom="paragraph">
            <wp:posOffset>97790</wp:posOffset>
          </wp:positionV>
          <wp:extent cx="1187450" cy="6838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Pr="00DA05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99B3" w14:textId="77777777" w:rsidR="009603A8" w:rsidRDefault="009603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BE667A" w14:textId="77777777" w:rsidR="009603A8" w:rsidRDefault="0096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57F"/>
    <w:multiLevelType w:val="multilevel"/>
    <w:tmpl w:val="498E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3FE5"/>
    <w:multiLevelType w:val="hybridMultilevel"/>
    <w:tmpl w:val="5D84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F7CA6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344912">
    <w:abstractNumId w:val="8"/>
  </w:num>
  <w:num w:numId="2" w16cid:durableId="1845435752">
    <w:abstractNumId w:val="7"/>
  </w:num>
  <w:num w:numId="3" w16cid:durableId="228662227">
    <w:abstractNumId w:val="23"/>
  </w:num>
  <w:num w:numId="4" w16cid:durableId="1080907436">
    <w:abstractNumId w:val="21"/>
  </w:num>
  <w:num w:numId="5" w16cid:durableId="1229922127">
    <w:abstractNumId w:val="4"/>
  </w:num>
  <w:num w:numId="6" w16cid:durableId="1421870322">
    <w:abstractNumId w:val="24"/>
  </w:num>
  <w:num w:numId="7" w16cid:durableId="685866924">
    <w:abstractNumId w:val="14"/>
  </w:num>
  <w:num w:numId="8" w16cid:durableId="5711384">
    <w:abstractNumId w:val="3"/>
  </w:num>
  <w:num w:numId="9" w16cid:durableId="268895744">
    <w:abstractNumId w:val="11"/>
  </w:num>
  <w:num w:numId="10" w16cid:durableId="836192751">
    <w:abstractNumId w:val="17"/>
  </w:num>
  <w:num w:numId="11" w16cid:durableId="1167400486">
    <w:abstractNumId w:val="27"/>
  </w:num>
  <w:num w:numId="12" w16cid:durableId="769278927">
    <w:abstractNumId w:val="26"/>
  </w:num>
  <w:num w:numId="13" w16cid:durableId="2007630830">
    <w:abstractNumId w:val="22"/>
  </w:num>
  <w:num w:numId="14" w16cid:durableId="2067678842">
    <w:abstractNumId w:val="18"/>
  </w:num>
  <w:num w:numId="15" w16cid:durableId="250698557">
    <w:abstractNumId w:val="20"/>
  </w:num>
  <w:num w:numId="16" w16cid:durableId="568733834">
    <w:abstractNumId w:val="25"/>
  </w:num>
  <w:num w:numId="17" w16cid:durableId="65416513">
    <w:abstractNumId w:val="28"/>
  </w:num>
  <w:num w:numId="18" w16cid:durableId="741179145">
    <w:abstractNumId w:val="19"/>
  </w:num>
  <w:num w:numId="19" w16cid:durableId="1329671346">
    <w:abstractNumId w:val="5"/>
  </w:num>
  <w:num w:numId="20" w16cid:durableId="639267415">
    <w:abstractNumId w:val="9"/>
  </w:num>
  <w:num w:numId="21" w16cid:durableId="1769502711">
    <w:abstractNumId w:val="1"/>
  </w:num>
  <w:num w:numId="22" w16cid:durableId="11341818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7578818">
    <w:abstractNumId w:val="10"/>
  </w:num>
  <w:num w:numId="24" w16cid:durableId="1032418834">
    <w:abstractNumId w:val="6"/>
  </w:num>
  <w:num w:numId="25" w16cid:durableId="1798520972">
    <w:abstractNumId w:val="0"/>
  </w:num>
  <w:num w:numId="26" w16cid:durableId="3287727">
    <w:abstractNumId w:val="16"/>
  </w:num>
  <w:num w:numId="27" w16cid:durableId="654794745">
    <w:abstractNumId w:val="13"/>
  </w:num>
  <w:num w:numId="28" w16cid:durableId="1725060546">
    <w:abstractNumId w:val="12"/>
  </w:num>
  <w:num w:numId="29" w16cid:durableId="732508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8706A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E1A92"/>
    <w:rsid w:val="001E284A"/>
    <w:rsid w:val="001F70C8"/>
    <w:rsid w:val="002461E7"/>
    <w:rsid w:val="00250CF3"/>
    <w:rsid w:val="00265742"/>
    <w:rsid w:val="002A3319"/>
    <w:rsid w:val="002B162C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91DC5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6BE4"/>
    <w:rsid w:val="00567974"/>
    <w:rsid w:val="005B4445"/>
    <w:rsid w:val="005E09D8"/>
    <w:rsid w:val="005E1821"/>
    <w:rsid w:val="0062731B"/>
    <w:rsid w:val="00633FB3"/>
    <w:rsid w:val="00644574"/>
    <w:rsid w:val="00645141"/>
    <w:rsid w:val="00645BEE"/>
    <w:rsid w:val="006771E9"/>
    <w:rsid w:val="006849D6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045A"/>
    <w:rsid w:val="00894D9E"/>
    <w:rsid w:val="008B7774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603A8"/>
    <w:rsid w:val="009A1E32"/>
    <w:rsid w:val="009A2FE8"/>
    <w:rsid w:val="009B421C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1545C"/>
    <w:rsid w:val="00B26F75"/>
    <w:rsid w:val="00B51947"/>
    <w:rsid w:val="00B66B2F"/>
    <w:rsid w:val="00B71470"/>
    <w:rsid w:val="00B868F5"/>
    <w:rsid w:val="00B90A5A"/>
    <w:rsid w:val="00BD2BDD"/>
    <w:rsid w:val="00C07193"/>
    <w:rsid w:val="00C24796"/>
    <w:rsid w:val="00C2636C"/>
    <w:rsid w:val="00C31905"/>
    <w:rsid w:val="00C72B8F"/>
    <w:rsid w:val="00C778D0"/>
    <w:rsid w:val="00CE016E"/>
    <w:rsid w:val="00CE4458"/>
    <w:rsid w:val="00CF31A1"/>
    <w:rsid w:val="00D06772"/>
    <w:rsid w:val="00D11AFD"/>
    <w:rsid w:val="00D36138"/>
    <w:rsid w:val="00D435F5"/>
    <w:rsid w:val="00D44CF7"/>
    <w:rsid w:val="00D526F6"/>
    <w:rsid w:val="00D6570A"/>
    <w:rsid w:val="00D7035E"/>
    <w:rsid w:val="00D7396C"/>
    <w:rsid w:val="00D9647D"/>
    <w:rsid w:val="00DA05AF"/>
    <w:rsid w:val="00DA79B0"/>
    <w:rsid w:val="00DF0878"/>
    <w:rsid w:val="00E01178"/>
    <w:rsid w:val="00E04151"/>
    <w:rsid w:val="00E060A9"/>
    <w:rsid w:val="00E302A6"/>
    <w:rsid w:val="00E441DC"/>
    <w:rsid w:val="00E70F1A"/>
    <w:rsid w:val="00EA4821"/>
    <w:rsid w:val="00EA5B32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1B01"/>
    <w:rsid w:val="00FC7274"/>
    <w:rsid w:val="00FD7B49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6849D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36138"/>
    <w:pPr>
      <w:widowControl w:val="0"/>
      <w:snapToGrid w:val="0"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6138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5B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5B32"/>
    <w:rPr>
      <w:sz w:val="22"/>
      <w:szCs w:val="22"/>
      <w:lang w:eastAsia="en-US"/>
    </w:rPr>
  </w:style>
  <w:style w:type="paragraph" w:customStyle="1" w:styleId="text">
    <w:name w:val="text"/>
    <w:uiPriority w:val="99"/>
    <w:rsid w:val="00EA5B32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Arial Unicode MS"/>
      <w:sz w:val="24"/>
      <w:lang w:val="cs-CZ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EA5B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71</TotalTime>
  <Pages>5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Łukasz Dębowski</cp:lastModifiedBy>
  <cp:revision>9</cp:revision>
  <cp:lastPrinted>2022-02-09T13:36:00Z</cp:lastPrinted>
  <dcterms:created xsi:type="dcterms:W3CDTF">2023-03-16T13:52:00Z</dcterms:created>
  <dcterms:modified xsi:type="dcterms:W3CDTF">2023-03-31T11:01:00Z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