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1453" w14:textId="56CA2173" w:rsidR="00564FAF" w:rsidRPr="00564FAF" w:rsidRDefault="00564FAF" w:rsidP="00F74C12">
      <w:pPr>
        <w:jc w:val="right"/>
        <w:rPr>
          <w:rFonts w:ascii="Arial" w:hAnsi="Arial" w:cs="Arial"/>
          <w:i/>
        </w:rPr>
      </w:pPr>
      <w:bookmarkStart w:id="0" w:name="_Hlk130470405"/>
      <w:r w:rsidRPr="00564FAF">
        <w:rPr>
          <w:rFonts w:ascii="Arial" w:hAnsi="Arial" w:cs="Arial"/>
          <w:i/>
        </w:rPr>
        <w:t>Załącznik Nr 2 do zapytania ofertowego</w:t>
      </w:r>
      <w:r w:rsidR="00F74C12" w:rsidRPr="00F74C12">
        <w:rPr>
          <w:rFonts w:ascii="Arial" w:hAnsi="Arial" w:cs="Arial"/>
          <w:i/>
        </w:rPr>
        <w:t xml:space="preserve"> nr </w:t>
      </w:r>
      <w:r w:rsidR="00F74C12" w:rsidRPr="00564FAF">
        <w:rPr>
          <w:rFonts w:ascii="Arial" w:hAnsi="Arial" w:cs="Arial"/>
        </w:rPr>
        <w:t>OR.272.1.2023</w:t>
      </w:r>
    </w:p>
    <w:p w14:paraId="0B3A823B" w14:textId="77777777" w:rsidR="00564FAF" w:rsidRPr="00564FAF" w:rsidRDefault="00564FAF" w:rsidP="00F74C12">
      <w:pPr>
        <w:jc w:val="both"/>
        <w:rPr>
          <w:rFonts w:ascii="Arial" w:hAnsi="Arial" w:cs="Arial"/>
          <w:i/>
        </w:rPr>
      </w:pPr>
    </w:p>
    <w:p w14:paraId="5EA2CF3F" w14:textId="77777777" w:rsidR="00564FAF" w:rsidRPr="00564FAF" w:rsidRDefault="00564FAF" w:rsidP="00F74C12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UMOWA NR …</w:t>
      </w:r>
    </w:p>
    <w:p w14:paraId="26F59E79" w14:textId="77777777" w:rsidR="00564FAF" w:rsidRPr="00564FAF" w:rsidRDefault="00564FAF" w:rsidP="00F74C12">
      <w:pPr>
        <w:jc w:val="both"/>
        <w:rPr>
          <w:rFonts w:ascii="Arial" w:hAnsi="Arial" w:cs="Arial"/>
          <w:b/>
        </w:rPr>
      </w:pPr>
    </w:p>
    <w:p w14:paraId="37CD41BA" w14:textId="77777777" w:rsidR="00564FAF" w:rsidRPr="00564FAF" w:rsidRDefault="00564FAF" w:rsidP="00F74C12">
      <w:pPr>
        <w:jc w:val="center"/>
        <w:rPr>
          <w:rFonts w:ascii="Arial" w:hAnsi="Arial" w:cs="Arial"/>
        </w:rPr>
      </w:pPr>
      <w:r w:rsidRPr="00564FAF">
        <w:rPr>
          <w:rFonts w:ascii="Arial" w:hAnsi="Arial" w:cs="Arial"/>
        </w:rPr>
        <w:t>Zawarta w dniu …… pomiędzy:</w:t>
      </w:r>
    </w:p>
    <w:p w14:paraId="585F5822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  <w:b/>
        </w:rPr>
        <w:t xml:space="preserve">Powiatem Gołdapskim </w:t>
      </w:r>
      <w:r w:rsidRPr="00564FAF">
        <w:rPr>
          <w:rFonts w:ascii="Arial" w:hAnsi="Arial" w:cs="Arial"/>
        </w:rPr>
        <w:t>z siedzibą w Gołdapi, 19-500 Gołdap, ul. Krótka 1, NIP: 847 15 16 948, REGON: 519634600, reprezentowaną przez Zarząd Powiatu w imieniu, którego działają:</w:t>
      </w:r>
    </w:p>
    <w:p w14:paraId="5CC4E8D7" w14:textId="77777777" w:rsidR="00564FAF" w:rsidRPr="00564FAF" w:rsidRDefault="00564FAF" w:rsidP="00F74C12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  <w:b/>
        </w:rPr>
        <w:t>………………………………….</w:t>
      </w:r>
    </w:p>
    <w:p w14:paraId="09256DCE" w14:textId="77777777" w:rsidR="00564FAF" w:rsidRPr="00564FAF" w:rsidRDefault="00564FAF" w:rsidP="00F74C12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 </w:t>
      </w:r>
      <w:r w:rsidRPr="00564FAF">
        <w:rPr>
          <w:rFonts w:ascii="Arial" w:hAnsi="Arial" w:cs="Arial"/>
          <w:b/>
        </w:rPr>
        <w:t>………………………………….</w:t>
      </w:r>
      <w:r w:rsidRPr="00564FAF">
        <w:rPr>
          <w:rFonts w:ascii="Arial" w:hAnsi="Arial" w:cs="Arial"/>
        </w:rPr>
        <w:t>,</w:t>
      </w:r>
    </w:p>
    <w:p w14:paraId="7BF22850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przy kontrasygnacie Bożeny Radzewicz – Skarbnika Powiatu, zwanym dalej </w:t>
      </w:r>
      <w:r w:rsidRPr="00564FAF">
        <w:rPr>
          <w:rFonts w:ascii="Arial" w:hAnsi="Arial" w:cs="Arial"/>
          <w:b/>
        </w:rPr>
        <w:t>„Zamawiającym”</w:t>
      </w:r>
      <w:r w:rsidRPr="00564FAF">
        <w:rPr>
          <w:rFonts w:ascii="Arial" w:hAnsi="Arial" w:cs="Arial"/>
        </w:rPr>
        <w:t>,</w:t>
      </w:r>
    </w:p>
    <w:p w14:paraId="140172E9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a</w:t>
      </w:r>
    </w:p>
    <w:p w14:paraId="16A21336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...................................... z siedzibą w ......................................... ul. ............................., reprezentowaną    przez:</w:t>
      </w:r>
    </w:p>
    <w:p w14:paraId="62C7CBCB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...................................................................,</w:t>
      </w:r>
    </w:p>
    <w:p w14:paraId="25E20809" w14:textId="77777777" w:rsidR="00564FAF" w:rsidRPr="00564FAF" w:rsidRDefault="00564FAF" w:rsidP="00F74C12">
      <w:pPr>
        <w:jc w:val="both"/>
        <w:rPr>
          <w:rFonts w:ascii="Arial" w:hAnsi="Arial" w:cs="Arial"/>
          <w:b/>
        </w:rPr>
      </w:pPr>
      <w:r w:rsidRPr="00564FAF">
        <w:rPr>
          <w:rFonts w:ascii="Arial" w:hAnsi="Arial" w:cs="Arial"/>
        </w:rPr>
        <w:t xml:space="preserve">zwanym dalej </w:t>
      </w:r>
      <w:r w:rsidRPr="00564FAF">
        <w:rPr>
          <w:rFonts w:ascii="Arial" w:hAnsi="Arial" w:cs="Arial"/>
          <w:b/>
        </w:rPr>
        <w:t>Wykonawcą</w:t>
      </w:r>
    </w:p>
    <w:p w14:paraId="6B5AFA36" w14:textId="77777777" w:rsidR="00564FAF" w:rsidRPr="00564FAF" w:rsidRDefault="00564FAF" w:rsidP="00F74C12">
      <w:pPr>
        <w:jc w:val="both"/>
        <w:rPr>
          <w:rFonts w:ascii="Arial" w:hAnsi="Arial" w:cs="Arial"/>
          <w:b/>
        </w:rPr>
      </w:pPr>
    </w:p>
    <w:p w14:paraId="1C3DEB9F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w rezultacie dokonania przez Zamawiającego wyboru oferty Wykonawcy w postępowaniu, którego przedmiotem jest </w:t>
      </w:r>
      <w:r w:rsidRPr="00564FAF">
        <w:rPr>
          <w:rFonts w:ascii="Arial" w:hAnsi="Arial" w:cs="Arial"/>
          <w:b/>
        </w:rPr>
        <w:t xml:space="preserve">zaprojektowanie, wykonanie wraz z montażem tablicy i planów </w:t>
      </w:r>
      <w:proofErr w:type="spellStart"/>
      <w:r w:rsidRPr="00564FAF">
        <w:rPr>
          <w:rFonts w:ascii="Arial" w:hAnsi="Arial" w:cs="Arial"/>
          <w:b/>
        </w:rPr>
        <w:t>tyflograficznych</w:t>
      </w:r>
      <w:proofErr w:type="spellEnd"/>
      <w:r w:rsidRPr="00564FAF">
        <w:rPr>
          <w:rFonts w:ascii="Arial" w:hAnsi="Arial" w:cs="Arial"/>
          <w:b/>
        </w:rPr>
        <w:t xml:space="preserve"> oraz oznakowania pomieszczeń w budynku Starostwa Powiatowego w Gołdapi </w:t>
      </w:r>
      <w:bookmarkStart w:id="1" w:name="_Hlk130469723"/>
      <w:r w:rsidRPr="00564FAF">
        <w:rPr>
          <w:rFonts w:ascii="Arial" w:hAnsi="Arial" w:cs="Arial"/>
          <w:b/>
        </w:rPr>
        <w:t>w ramach przedsięwzięcia grantowego pn. „Zwiększenie dostępności usług publicznych w Starostwie Powiatowym w Gołdapi”, w ramach projektu „Dostępny samorząd - granty” realizowanego przez Państwowy Fundusz Rehabilitacji Osób Niepełnosprawnych w ramach Działania 2.18 Programu Operacyjnego Wiedza Edukacja Rozwój 2014-2020</w:t>
      </w:r>
      <w:bookmarkEnd w:id="1"/>
      <w:r w:rsidRPr="00564FAF">
        <w:rPr>
          <w:rFonts w:ascii="Arial" w:hAnsi="Arial" w:cs="Arial"/>
        </w:rPr>
        <w:t>, została zawarta umowa następującej treści:</w:t>
      </w:r>
    </w:p>
    <w:p w14:paraId="0E84EBEF" w14:textId="77777777" w:rsidR="00564FAF" w:rsidRPr="00564FAF" w:rsidRDefault="00564FAF" w:rsidP="00F74C12">
      <w:pPr>
        <w:jc w:val="both"/>
        <w:rPr>
          <w:rFonts w:ascii="Arial" w:hAnsi="Arial" w:cs="Arial"/>
        </w:rPr>
      </w:pPr>
    </w:p>
    <w:p w14:paraId="1C5BFA01" w14:textId="77777777" w:rsidR="00564FAF" w:rsidRPr="00564FAF" w:rsidRDefault="00564FAF" w:rsidP="00F74C12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1. Przedmiot umowy</w:t>
      </w:r>
    </w:p>
    <w:p w14:paraId="0F92CB76" w14:textId="77777777" w:rsidR="00564FAF" w:rsidRPr="00564FAF" w:rsidRDefault="00564FAF" w:rsidP="00F74C12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Przedmiotem niniejszej umowy jest </w:t>
      </w:r>
      <w:r w:rsidRPr="00564FAF">
        <w:rPr>
          <w:rFonts w:ascii="Arial" w:hAnsi="Arial" w:cs="Arial"/>
          <w:b/>
        </w:rPr>
        <w:t xml:space="preserve">zaprojektowanie, wykonanie wraz z montażem tablicy i planów </w:t>
      </w:r>
      <w:proofErr w:type="spellStart"/>
      <w:r w:rsidRPr="00564FAF">
        <w:rPr>
          <w:rFonts w:ascii="Arial" w:hAnsi="Arial" w:cs="Arial"/>
          <w:b/>
        </w:rPr>
        <w:t>tyflograficznych</w:t>
      </w:r>
      <w:proofErr w:type="spellEnd"/>
      <w:r w:rsidRPr="00564FAF">
        <w:rPr>
          <w:rFonts w:ascii="Arial" w:hAnsi="Arial" w:cs="Arial"/>
          <w:b/>
        </w:rPr>
        <w:t xml:space="preserve"> oraz oznakowania pomieszczeń w budynku Starostwa Powiatowego w Gołdapi </w:t>
      </w:r>
      <w:r w:rsidRPr="00564FAF">
        <w:rPr>
          <w:rFonts w:ascii="Arial" w:hAnsi="Arial" w:cs="Arial"/>
        </w:rPr>
        <w:t>zgodnie z przedmiotem zamówienia określonym w Opisie Przedmiotu Zamówienia (załącznik nr 3 do zapytania ofertowego) i ofertą Wykonawcy.</w:t>
      </w:r>
    </w:p>
    <w:p w14:paraId="0D943235" w14:textId="77777777" w:rsidR="00564FAF" w:rsidRPr="00564FAF" w:rsidRDefault="00564FAF" w:rsidP="00F74C12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Przedmiot zamówienia jest w ramach przedsięwzięcia grantowego pn. „Zwiększenie dostępności usług publicznych w Starostwie Powiatowym w Gołdapi”, w ramach projektu </w:t>
      </w:r>
      <w:r w:rsidRPr="00564FAF">
        <w:rPr>
          <w:rFonts w:ascii="Arial" w:hAnsi="Arial" w:cs="Arial"/>
        </w:rPr>
        <w:lastRenderedPageBreak/>
        <w:t>„Dostępny samorząd - granty” realizowanego przez Państwowy Fundusz Rehabilitacji Osób Niepełnosprawnych w ramach Działania 2.18 Programu Operacyjnego Wiedza Edukacja Rozwój 2014-2020.</w:t>
      </w:r>
    </w:p>
    <w:p w14:paraId="0956C18C" w14:textId="77777777" w:rsidR="00564FAF" w:rsidRPr="00564FAF" w:rsidRDefault="00564FAF" w:rsidP="00F74C12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Integralną część niniejszej umowy stanowi:</w:t>
      </w:r>
    </w:p>
    <w:p w14:paraId="604BC45D" w14:textId="77777777" w:rsidR="00564FAF" w:rsidRPr="00564FAF" w:rsidRDefault="00564FAF" w:rsidP="00F74C12">
      <w:pPr>
        <w:numPr>
          <w:ilvl w:val="0"/>
          <w:numId w:val="45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Oferta Wykonawcy – załącznik nr 2.</w:t>
      </w:r>
    </w:p>
    <w:p w14:paraId="3A0B3991" w14:textId="77777777" w:rsidR="00564FAF" w:rsidRPr="00564FAF" w:rsidRDefault="00564FAF" w:rsidP="00F74C12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2. Osoby odpowiedzialne i przedstawiciele stron</w:t>
      </w:r>
    </w:p>
    <w:p w14:paraId="5BAC416C" w14:textId="77777777" w:rsidR="00564FAF" w:rsidRPr="00564FAF" w:rsidRDefault="00564FAF" w:rsidP="00F74C12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Przedstawicielem Zamawiającego będzie:</w:t>
      </w:r>
    </w:p>
    <w:p w14:paraId="7A56AC97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…………….., tel. ………………………</w:t>
      </w:r>
    </w:p>
    <w:p w14:paraId="6A280D52" w14:textId="77777777" w:rsidR="00564FAF" w:rsidRPr="00564FAF" w:rsidRDefault="00564FAF" w:rsidP="00F74C12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Przedstawicielem Wykonawcy będzie:</w:t>
      </w:r>
    </w:p>
    <w:p w14:paraId="1D93F55B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………………, tel. …………………..</w:t>
      </w:r>
    </w:p>
    <w:p w14:paraId="5038737B" w14:textId="77777777" w:rsidR="00564FAF" w:rsidRPr="00564FAF" w:rsidRDefault="00564FAF" w:rsidP="00F74C12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Zmiana osób wskazanych w ust. 1 i 2 nastąpić może po pisemnym zawiadomieniu przez drugą stronę i nie stanowi zmiany niniejszej umowy.</w:t>
      </w:r>
    </w:p>
    <w:p w14:paraId="20B32434" w14:textId="77777777" w:rsidR="00564FAF" w:rsidRPr="00564FAF" w:rsidRDefault="00564FAF" w:rsidP="00F74C12">
      <w:pPr>
        <w:jc w:val="both"/>
        <w:rPr>
          <w:rFonts w:ascii="Arial" w:hAnsi="Arial" w:cs="Arial"/>
        </w:rPr>
      </w:pPr>
    </w:p>
    <w:p w14:paraId="1380B5A9" w14:textId="77777777" w:rsidR="00564FAF" w:rsidRPr="00564FAF" w:rsidRDefault="00564FAF" w:rsidP="00F74C12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3. Wynagrodzenie za przedmiot umowy</w:t>
      </w:r>
    </w:p>
    <w:p w14:paraId="4BC5D4E8" w14:textId="77777777" w:rsidR="00564FAF" w:rsidRPr="00564FAF" w:rsidRDefault="00564FAF" w:rsidP="00F74C12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Wynagrodzenie za przedmiot umowy jest wynagrodzeniem obliczonym jako suma cen poszczególnych pozycji składających się na przedmiot umowy.</w:t>
      </w:r>
    </w:p>
    <w:p w14:paraId="46EB16F0" w14:textId="402C1839" w:rsidR="00564FAF" w:rsidRPr="00564FAF" w:rsidRDefault="00564FAF" w:rsidP="00601AE3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Strony ustalają wynagrodzenie ryczałtowe, zgodnie z ofertą Wykonawcy (stanowiącą załącznik do niniejszej umowy)   wynoszące   kwotę   brutto   …………………………..   zł (słownie:</w:t>
      </w:r>
      <w:r w:rsidR="00F74C12" w:rsidRPr="00F74C12">
        <w:rPr>
          <w:rFonts w:ascii="Arial" w:hAnsi="Arial" w:cs="Arial"/>
        </w:rPr>
        <w:t xml:space="preserve"> </w:t>
      </w:r>
      <w:r w:rsidRPr="00564FAF">
        <w:rPr>
          <w:rFonts w:ascii="Arial" w:hAnsi="Arial" w:cs="Arial"/>
        </w:rPr>
        <w:t>…………………..) w tym podatek VAT.</w:t>
      </w:r>
    </w:p>
    <w:p w14:paraId="43DBDE50" w14:textId="77777777" w:rsidR="00564FAF" w:rsidRPr="00564FAF" w:rsidRDefault="00564FAF" w:rsidP="00F74C12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Ceny jednostkowe za poszczególne pozycje zamówienia określone w ofercie Wykonawcy są cenami jednostkowymi. Wykonawca ponosi odpowiedzialność na zasadzie ryzyka z tytułu oszacowania  wszelkich kosztów związanych z realizacją przedmiotu zamówienia. Niedoszacowanie, pominięcie oraz brak rozpoznania zakresu przedmiotu umowy nie może być podstawą do żądania zmiany jednostkowych cen ryczałtowych netto.</w:t>
      </w:r>
    </w:p>
    <w:p w14:paraId="64EC76D5" w14:textId="77777777" w:rsidR="00564FAF" w:rsidRPr="00564FAF" w:rsidRDefault="00564FAF" w:rsidP="00F74C12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oświadcza, że:</w:t>
      </w:r>
    </w:p>
    <w:p w14:paraId="5E97A610" w14:textId="77777777" w:rsidR="00564FAF" w:rsidRPr="00564FAF" w:rsidRDefault="00564FAF" w:rsidP="00F74C12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przedmiot określony w § 1 niniejszej umowy nie jest obciążony roszczeniami osób trzecich.</w:t>
      </w:r>
    </w:p>
    <w:p w14:paraId="7ACAA819" w14:textId="77777777" w:rsidR="00564FAF" w:rsidRPr="00564FAF" w:rsidRDefault="00564FAF" w:rsidP="00F74C12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przenosi na Zamawiającego wszelkie prawa autorskie dot. projektu wizualnego przedmiotu zamówienia.</w:t>
      </w:r>
    </w:p>
    <w:p w14:paraId="4B231379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4. Rozliczenie i płatności</w:t>
      </w:r>
    </w:p>
    <w:p w14:paraId="1BAEEF50" w14:textId="77777777" w:rsidR="00564FAF" w:rsidRPr="00564FAF" w:rsidRDefault="00564FAF" w:rsidP="00F74C12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Podstawą do rozliczenia pomiędzy Zamawiającym, a Wykonawcą jest faktura  – płatna w terminie do 21 dni licząc od dnia jej otrzymania przez Zamawiającego. Płatność nastąpi przelewem na konto Wykonawcy wskazane na fakturze.</w:t>
      </w:r>
    </w:p>
    <w:p w14:paraId="211F8830" w14:textId="77777777" w:rsidR="00564FAF" w:rsidRPr="00564FAF" w:rsidRDefault="00564FAF" w:rsidP="00F74C12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 datę zapłaty uważa się dzień uznania rachunku Zamawiającego.</w:t>
      </w:r>
    </w:p>
    <w:p w14:paraId="51B84EC9" w14:textId="77777777" w:rsidR="00564FAF" w:rsidRPr="00564FAF" w:rsidRDefault="00564FAF" w:rsidP="00F74C12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lastRenderedPageBreak/>
        <w:t>Zamawiający nie dopuszcza możliwości częściowego fakturowania.</w:t>
      </w:r>
    </w:p>
    <w:p w14:paraId="26B35B73" w14:textId="77777777" w:rsidR="00564FAF" w:rsidRPr="00564FAF" w:rsidRDefault="00564FAF" w:rsidP="00F74C12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wystawi fakturę na:</w:t>
      </w:r>
    </w:p>
    <w:p w14:paraId="49C809DE" w14:textId="77777777" w:rsidR="00564FAF" w:rsidRPr="00564FAF" w:rsidRDefault="00564FAF" w:rsidP="00890363">
      <w:pPr>
        <w:ind w:left="1416"/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Powiat Gołdapski</w:t>
      </w:r>
    </w:p>
    <w:p w14:paraId="1A2F613E" w14:textId="77777777" w:rsidR="00564FAF" w:rsidRPr="00564FAF" w:rsidRDefault="00564FAF" w:rsidP="00890363">
      <w:pPr>
        <w:ind w:left="1416"/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ul. Krótka 1, 19-500 Gołdap, NIP: 847 15 16 948</w:t>
      </w:r>
    </w:p>
    <w:p w14:paraId="207F8A4D" w14:textId="52907A82" w:rsidR="00564FAF" w:rsidRPr="00564FAF" w:rsidRDefault="00564FAF" w:rsidP="00E95142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Podstawą wystawienia faktury jest protokół odbioru ilościowego i jakościowego, podpisany przez upoważnionych przedstawicieli Zamawiającego i Wykonawcy</w:t>
      </w:r>
      <w:r w:rsidR="00890363">
        <w:rPr>
          <w:rFonts w:ascii="Arial" w:hAnsi="Arial" w:cs="Arial"/>
        </w:rPr>
        <w:t>.</w:t>
      </w:r>
    </w:p>
    <w:p w14:paraId="57E96EF5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5. Termin wykonania i odbiór przedmiotu umowy</w:t>
      </w:r>
    </w:p>
    <w:p w14:paraId="315295AE" w14:textId="77777777" w:rsidR="00564FAF" w:rsidRPr="00564FAF" w:rsidRDefault="00564FAF" w:rsidP="00F74C1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Termin wykonania przedmiotu umowy ustala się na 30 dni od daty podpisania niniejszej umowy.</w:t>
      </w:r>
    </w:p>
    <w:p w14:paraId="48450489" w14:textId="77777777" w:rsidR="00564FAF" w:rsidRPr="00564FAF" w:rsidRDefault="00564FAF" w:rsidP="00F74C1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dostarczy przedmiot umowy w odpowiednich ilościach do– Starostwa Powiatowego w Gołdapi, ul. Krótka 1, 19-500 Gołdap.</w:t>
      </w:r>
    </w:p>
    <w:p w14:paraId="1ACBCAD2" w14:textId="77777777" w:rsidR="00564FAF" w:rsidRPr="00564FAF" w:rsidRDefault="00564FAF" w:rsidP="00F74C1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Dostawa i montaż przedmiotu umowy może nastąpić od poniedziałku do piątku w godzinach od 7.30 do 15.00</w:t>
      </w:r>
    </w:p>
    <w:p w14:paraId="1730A5F8" w14:textId="77777777" w:rsidR="00564FAF" w:rsidRPr="00564FAF" w:rsidRDefault="00564FAF" w:rsidP="00F74C1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Odbiór przedmiotu umowy zostanie przeprowadzony w obecności przedstawicieli Zamawiającego oraz Wykonawcy, o których mowa w § 2 niniejszej umowy i potwierdzony zostanie pisemnym protokołem odbioru ilościowego i jakościowego, podpisanym przez upoważnionych przedstawicieli stron.</w:t>
      </w:r>
    </w:p>
    <w:p w14:paraId="405BE01A" w14:textId="77777777" w:rsidR="00564FAF" w:rsidRPr="00564FAF" w:rsidRDefault="00564FAF" w:rsidP="00F74C1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przypadku niezgodności dostarczonego przedmiotu umowy z Szczegółowym opisem przedmiotu zamówienia (załącznikiem nr 3 do zapytania ofertowego) zostanie sporządzony protokół rozbieżności, natomiast dostawa w całości nie zostanie odebrana przez Zamawiającego.</w:t>
      </w:r>
    </w:p>
    <w:p w14:paraId="1FB12A73" w14:textId="77777777" w:rsidR="00564FAF" w:rsidRPr="00564FAF" w:rsidRDefault="00564FAF" w:rsidP="00F74C1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przypadku odmowy przyjęcia dostawy ze względu na niezgodności dostarczonego przedmiotu umowy z zapisami Szczegółowego opisu przedmiotu zamówienia Wykonawca jest zobowiązany odebrać przedmiot umowy z siedziby Zamawiającego na własny koszt.</w:t>
      </w:r>
    </w:p>
    <w:p w14:paraId="6F71A3E5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6. Gwarancja jakości i rękojmia za wady</w:t>
      </w:r>
    </w:p>
    <w:p w14:paraId="75A98E3C" w14:textId="77777777" w:rsidR="00564FAF" w:rsidRPr="00564FAF" w:rsidRDefault="00564FAF" w:rsidP="00F74C12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 udziela  gwarancji  jakości  i  rękojmi  za  wady  na  przedmiot  umowy  na  okres  ………… miesięcy.</w:t>
      </w:r>
    </w:p>
    <w:p w14:paraId="04C2925B" w14:textId="77777777" w:rsidR="00564FAF" w:rsidRPr="00564FAF" w:rsidRDefault="00564FAF" w:rsidP="00F74C12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Bieg terminu gwarancji rozpoczyna się od dnia podpisania przez obie strony bezusterkowego Protokołu Odbioru.</w:t>
      </w:r>
    </w:p>
    <w:p w14:paraId="37755898" w14:textId="77777777" w:rsidR="00564FAF" w:rsidRPr="00564FAF" w:rsidRDefault="00564FAF" w:rsidP="00F74C12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Gwarancja musi być realizowana przez producenta lub autoryzowanego partnera serwisowego producenta lub dystrybutora.</w:t>
      </w:r>
    </w:p>
    <w:p w14:paraId="2BD48727" w14:textId="77777777" w:rsidR="00564FAF" w:rsidRPr="00564FAF" w:rsidRDefault="00564FAF" w:rsidP="00F74C12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odpowiada za wady prawne i fizyczne, ujawnione w wyrobach będących przedmiotem umowy oraz ponosi z tego tytułu wszelkie zobowiązania. Jest odpowiedzialny względem Zamawiającego, jeżeli dostarczony przedmiot umowy:</w:t>
      </w:r>
    </w:p>
    <w:p w14:paraId="1351A508" w14:textId="77777777" w:rsidR="00564FAF" w:rsidRPr="00564FAF" w:rsidRDefault="00564FAF" w:rsidP="00F74C12">
      <w:pPr>
        <w:numPr>
          <w:ilvl w:val="1"/>
          <w:numId w:val="3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lastRenderedPageBreak/>
        <w:t>stanowi własność osoby trzeciej, albo, jeżeli jest obciążony prawem osoby trzeciej,</w:t>
      </w:r>
    </w:p>
    <w:p w14:paraId="3E34F0C8" w14:textId="77777777" w:rsidR="00564FAF" w:rsidRPr="00564FAF" w:rsidRDefault="00564FAF" w:rsidP="00F74C12">
      <w:pPr>
        <w:numPr>
          <w:ilvl w:val="1"/>
          <w:numId w:val="3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ma wadę zmniejszającą jego wartość lub użyteczność wynikającą z ich przeznaczenia, nie mają właściwości wymaganych przez Zamawiającego albo jeżeli dostarczono je w stanie niezupełnym.</w:t>
      </w:r>
    </w:p>
    <w:p w14:paraId="514E3540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7. Kary umowne</w:t>
      </w:r>
    </w:p>
    <w:p w14:paraId="405DC5CC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zapłaci Zamawiającemu karę umowną:</w:t>
      </w:r>
    </w:p>
    <w:p w14:paraId="6879EC03" w14:textId="77777777" w:rsidR="00564FAF" w:rsidRPr="00564FAF" w:rsidRDefault="00564FAF" w:rsidP="00F74C12">
      <w:pPr>
        <w:numPr>
          <w:ilvl w:val="1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 zwłokę w dostawie przedmiotu zamówienia - w wysokości 0,1 % łącznego wynagrodzenia umownego brutto za każdy dzień zwłoki;</w:t>
      </w:r>
    </w:p>
    <w:p w14:paraId="2860252E" w14:textId="77777777" w:rsidR="00564FAF" w:rsidRPr="00564FAF" w:rsidRDefault="00564FAF" w:rsidP="00F74C12">
      <w:pPr>
        <w:numPr>
          <w:ilvl w:val="1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 odstąpienie od umowy przez Zamawiającego z przyczyn, za które odpowiedzialność ponosi Wykonawca w wysokości 10% łącznego wynagrodzenia umownego brutto.</w:t>
      </w:r>
    </w:p>
    <w:p w14:paraId="0B7F1361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Suma kar umownych określonych w ust. 1 lit. a) i b) niniejszego paragrafu nie może przekroczyć 10% łącznego wynagrodzenia umownego brutto.</w:t>
      </w:r>
    </w:p>
    <w:p w14:paraId="25173686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zapłaci Wykonawcy karę umowną za odstąpienie od umowy przez Wykonawcę z przyczyn, za które ponosi odpowiedzialność Zamawiający, w wysokości 10% łącznego wynagrodzenia umownego brutto, poza przypadkiem, który określa ust. 5 niniejszego paragrafu.</w:t>
      </w:r>
    </w:p>
    <w:p w14:paraId="069374B2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razie wystąpienia zwłoki powyżej 3 dni w dostawie przedmiotu umowy Zamawiający może wyznaczyć dodatkowy termin jego dostawy, nie rezygnując z kary umownej i odszkodowania.</w:t>
      </w:r>
    </w:p>
    <w:p w14:paraId="61F0851D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Kary dotyczące ust. 1 lit. a) niniejszego paragrafu będą potrącane automatycznie z płatności wynikającej  z wystawionej faktury, bez uzyskania zgody Wykonawcy.</w:t>
      </w:r>
    </w:p>
    <w:p w14:paraId="632F8911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31AA41B8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może dochodzić na zasadach ogólnych odszkodowania przewyższającego kary umowne.</w:t>
      </w:r>
    </w:p>
    <w:p w14:paraId="6BA802F0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ma prawo do rozwiązania umowy w przypadku zwłoki w wykonaniu przedmiotu umowy    z winy Wykonawcy przekraczającej 7 dni. W takim przypadku Wykonawcy nie przysługuje wynagrodzenie.</w:t>
      </w:r>
    </w:p>
    <w:p w14:paraId="27859BE3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ma prawo do rozwiązania umowy w przypadku niewykonania lub wadliwego wykonania przez Wykonawcę zobowiązań w niej zawartych. W takim przypadku wynagrodzenie Wykonawcy nie zostanie wypłacone.</w:t>
      </w:r>
    </w:p>
    <w:p w14:paraId="4BBA201E" w14:textId="77777777" w:rsidR="00564FAF" w:rsidRPr="00564FAF" w:rsidRDefault="00564FAF" w:rsidP="00F74C12">
      <w:pPr>
        <w:jc w:val="both"/>
        <w:rPr>
          <w:rFonts w:ascii="Arial" w:hAnsi="Arial" w:cs="Arial"/>
        </w:rPr>
      </w:pPr>
    </w:p>
    <w:p w14:paraId="3E6EF1C5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lastRenderedPageBreak/>
        <w:t>§ 8. Odstąpienie od umowy</w:t>
      </w:r>
    </w:p>
    <w:p w14:paraId="413DE85C" w14:textId="77777777" w:rsidR="00564FAF" w:rsidRPr="00564FAF" w:rsidRDefault="00564FAF" w:rsidP="00F74C12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może odstąpić od umowy, jeżeli:</w:t>
      </w:r>
    </w:p>
    <w:p w14:paraId="7F07EA6F" w14:textId="77777777" w:rsidR="00564FAF" w:rsidRPr="00564FAF" w:rsidRDefault="00564FAF" w:rsidP="00F74C12">
      <w:pPr>
        <w:numPr>
          <w:ilvl w:val="1"/>
          <w:numId w:val="3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nie przystąpił do realizacji przedmiotu umowy i nie reaguje na złożone na piśmie wezwanie Zamawiającego do jej rozpoczęcia,</w:t>
      </w:r>
    </w:p>
    <w:p w14:paraId="6DB99C6F" w14:textId="77777777" w:rsidR="00564FAF" w:rsidRPr="00564FAF" w:rsidRDefault="00564FAF" w:rsidP="00F74C12">
      <w:pPr>
        <w:numPr>
          <w:ilvl w:val="1"/>
          <w:numId w:val="3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nie wykonuje obowiązków wynikających z umowy lub też nienależycie wykonuje swoje zobowiązania umowne wobec Zamawiającego,</w:t>
      </w:r>
    </w:p>
    <w:p w14:paraId="04B32EC3" w14:textId="77777777" w:rsidR="00564FAF" w:rsidRPr="00564FAF" w:rsidRDefault="00564FAF" w:rsidP="00F74C12">
      <w:pPr>
        <w:numPr>
          <w:ilvl w:val="1"/>
          <w:numId w:val="3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razie  wystąpienia  istotnej  zmiany  okoliczności  powodującej,  że  wykonanie  umowy  nie  leży  w interesie publicznym, czego nie można było przewidzieć w chwili zawarcia umowy.</w:t>
      </w:r>
    </w:p>
    <w:p w14:paraId="6915999F" w14:textId="77777777" w:rsidR="00564FAF" w:rsidRPr="00564FAF" w:rsidRDefault="00564FAF" w:rsidP="00F74C12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Odstąpienie od umowy w przypadkach określonych w ust. 1 powinno nastąpić w formie pisemnej pod rygorem nieważności, z podaniem uzasadnienia w terminie 30 dni od dnia wystąpienia okoliczności uzasadniających odstąpienie.</w:t>
      </w:r>
    </w:p>
    <w:p w14:paraId="082DD029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9. Zmiany umowy</w:t>
      </w:r>
    </w:p>
    <w:p w14:paraId="609757BC" w14:textId="77777777" w:rsidR="00564FAF" w:rsidRPr="00564FAF" w:rsidRDefault="00564FAF" w:rsidP="00F74C12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Zmiany umowy wymagają formy pisemnej pod rygorem nieważności.</w:t>
      </w:r>
    </w:p>
    <w:p w14:paraId="290DB2E5" w14:textId="77777777" w:rsidR="00564FAF" w:rsidRPr="00564FAF" w:rsidRDefault="00564FAF" w:rsidP="00F74C12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Zmiana postanowień zawartej umowy może nastąpić za zgodą obu stron wyrażoną na piśmie, w formie aneksu do umowy, pod rygorem nieważności takiej zmiany.</w:t>
      </w:r>
    </w:p>
    <w:p w14:paraId="0D94CEBD" w14:textId="77777777" w:rsidR="00564FAF" w:rsidRPr="00564FAF" w:rsidRDefault="00564FAF" w:rsidP="00F74C12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Dopuszcza się zmiany umowy w przypadku gdy:</w:t>
      </w:r>
    </w:p>
    <w:p w14:paraId="20CBF072" w14:textId="77777777" w:rsidR="00564FAF" w:rsidRPr="00564FAF" w:rsidRDefault="00564FAF" w:rsidP="00F74C12">
      <w:pPr>
        <w:numPr>
          <w:ilvl w:val="1"/>
          <w:numId w:val="3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niezbędna jest zmiana sposobu lub terminu wykonania Umowy, z powodu okoliczności, za które wyłączną odpowiedzialność ponosi Zamawiający, o ile zmiana taka jest korzystna dla Zamawiającego oraz konieczna w celu prawidłowego wykonania Umowy.</w:t>
      </w:r>
    </w:p>
    <w:p w14:paraId="4AD3F957" w14:textId="77777777" w:rsidR="00564FAF" w:rsidRPr="00564FAF" w:rsidRDefault="00564FAF" w:rsidP="00F74C12">
      <w:pPr>
        <w:numPr>
          <w:ilvl w:val="1"/>
          <w:numId w:val="3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zakresie zmiany wynagrodzenia brutto w przypadku ustawowej zmiany stawki podatku VAT. Zamawiający dopuszcza zmianę wynagrodzenia wynikającą ze zmiany stawki tego podatku obowiązującą   w   dacie   powstania   obowiązku   podatkowego   w   czasie   trwania   umowy,   z zachowaniem formy pisemnej.</w:t>
      </w:r>
    </w:p>
    <w:p w14:paraId="50C5C73C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10. Cesja wierzytelności</w:t>
      </w:r>
    </w:p>
    <w:p w14:paraId="4E791945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nie może zbywać na rzecz osób trzecich wierzytelności powstałych w wyniku realizacji umowy bez pisemnej zgody Zamawiającego pod rygorem nieważności.</w:t>
      </w:r>
    </w:p>
    <w:p w14:paraId="0FBE6186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11. Sprawy sporne</w:t>
      </w:r>
    </w:p>
    <w:p w14:paraId="15B01771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Spory, jakie mogą wyniknąć z realizacji niniejszej umowy, strony poddają rozstrzygnięciu przez sąd powszechny właściwy miejscowo dla siedziby Zamawiającego.</w:t>
      </w:r>
    </w:p>
    <w:p w14:paraId="0CCC0E9B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12. Przepisy szczególne</w:t>
      </w:r>
    </w:p>
    <w:p w14:paraId="0B5906DC" w14:textId="77777777" w:rsidR="00564FAF" w:rsidRPr="00564FAF" w:rsidRDefault="00564FAF" w:rsidP="00F74C12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sprawach nieuregulowanych niniejszą umową mają zastosowanie przepisy Kodeksu Cywilnego.</w:t>
      </w:r>
    </w:p>
    <w:p w14:paraId="7168E263" w14:textId="77777777" w:rsidR="00564FAF" w:rsidRPr="00564FAF" w:rsidRDefault="00564FAF" w:rsidP="00F74C12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lastRenderedPageBreak/>
        <w:t xml:space="preserve">Umowa została sporządzona w dwóch jednobrzmiących egzemplarzach, po </w:t>
      </w:r>
      <w:proofErr w:type="spellStart"/>
      <w:r w:rsidRPr="00564FAF">
        <w:rPr>
          <w:rFonts w:ascii="Arial" w:hAnsi="Arial" w:cs="Arial"/>
        </w:rPr>
        <w:t>jedenym</w:t>
      </w:r>
      <w:proofErr w:type="spellEnd"/>
      <w:r w:rsidRPr="00564FAF">
        <w:rPr>
          <w:rFonts w:ascii="Arial" w:hAnsi="Arial" w:cs="Arial"/>
        </w:rPr>
        <w:t xml:space="preserve"> dla Wykonawcy i Zamawiającego.</w:t>
      </w:r>
    </w:p>
    <w:p w14:paraId="5FC1E035" w14:textId="77777777" w:rsidR="00564FAF" w:rsidRPr="00564FAF" w:rsidRDefault="00564FAF" w:rsidP="00F74C12">
      <w:pPr>
        <w:jc w:val="both"/>
        <w:rPr>
          <w:rFonts w:ascii="Arial" w:hAnsi="Arial" w:cs="Arial"/>
        </w:rPr>
      </w:pPr>
    </w:p>
    <w:p w14:paraId="2BC32EFE" w14:textId="77777777" w:rsidR="00564FAF" w:rsidRPr="00564FAF" w:rsidRDefault="00564FAF" w:rsidP="00F74C12">
      <w:pPr>
        <w:jc w:val="both"/>
        <w:rPr>
          <w:rFonts w:ascii="Arial" w:hAnsi="Arial" w:cs="Arial"/>
        </w:rPr>
      </w:pPr>
    </w:p>
    <w:p w14:paraId="79EE82AA" w14:textId="77777777" w:rsidR="00564FAF" w:rsidRPr="00564FAF" w:rsidRDefault="00564FAF" w:rsidP="00F74C12">
      <w:pPr>
        <w:jc w:val="both"/>
        <w:rPr>
          <w:rFonts w:ascii="Arial" w:hAnsi="Arial" w:cs="Arial"/>
        </w:rPr>
      </w:pPr>
    </w:p>
    <w:p w14:paraId="4E179D08" w14:textId="42681A35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Wykonawca:</w:t>
      </w:r>
      <w:r w:rsidRPr="00564FAF">
        <w:rPr>
          <w:rFonts w:ascii="Arial" w:hAnsi="Arial" w:cs="Arial"/>
          <w:b/>
          <w:bCs/>
        </w:rPr>
        <w:tab/>
      </w:r>
      <w:r w:rsidR="00890363">
        <w:rPr>
          <w:rFonts w:ascii="Arial" w:hAnsi="Arial" w:cs="Arial"/>
          <w:b/>
          <w:bCs/>
        </w:rPr>
        <w:tab/>
      </w:r>
      <w:r w:rsidR="00890363">
        <w:rPr>
          <w:rFonts w:ascii="Arial" w:hAnsi="Arial" w:cs="Arial"/>
          <w:b/>
          <w:bCs/>
        </w:rPr>
        <w:tab/>
      </w:r>
      <w:r w:rsidR="00890363">
        <w:rPr>
          <w:rFonts w:ascii="Arial" w:hAnsi="Arial" w:cs="Arial"/>
          <w:b/>
          <w:bCs/>
        </w:rPr>
        <w:tab/>
      </w:r>
      <w:r w:rsidR="00890363">
        <w:rPr>
          <w:rFonts w:ascii="Arial" w:hAnsi="Arial" w:cs="Arial"/>
          <w:b/>
          <w:bCs/>
        </w:rPr>
        <w:tab/>
      </w:r>
      <w:r w:rsidR="00890363">
        <w:rPr>
          <w:rFonts w:ascii="Arial" w:hAnsi="Arial" w:cs="Arial"/>
          <w:b/>
          <w:bCs/>
        </w:rPr>
        <w:tab/>
      </w:r>
      <w:r w:rsidRPr="00564FAF">
        <w:rPr>
          <w:rFonts w:ascii="Arial" w:hAnsi="Arial" w:cs="Arial"/>
          <w:b/>
          <w:bCs/>
        </w:rPr>
        <w:tab/>
        <w:t>Zamawiający:</w:t>
      </w:r>
      <w:bookmarkEnd w:id="0"/>
    </w:p>
    <w:p w14:paraId="155BA1D7" w14:textId="77777777" w:rsidR="00DA05AF" w:rsidRPr="00F74C12" w:rsidRDefault="00DA05AF" w:rsidP="00F74C12">
      <w:pPr>
        <w:jc w:val="both"/>
        <w:rPr>
          <w:rFonts w:ascii="Arial" w:hAnsi="Arial" w:cs="Arial"/>
        </w:rPr>
      </w:pPr>
    </w:p>
    <w:sectPr w:rsidR="00DA05AF" w:rsidRPr="00F74C12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FF3C" w14:textId="77777777" w:rsidR="00BF75CD" w:rsidRDefault="00BF75CD">
      <w:pPr>
        <w:spacing w:after="0" w:line="240" w:lineRule="auto"/>
      </w:pPr>
      <w:r>
        <w:separator/>
      </w:r>
    </w:p>
  </w:endnote>
  <w:endnote w:type="continuationSeparator" w:id="0">
    <w:p w14:paraId="12185A00" w14:textId="77777777" w:rsidR="00BF75CD" w:rsidRDefault="00BF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E045869" w:rsidR="0079581E" w:rsidRPr="009A1E32" w:rsidRDefault="00DA05AF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2" w:name="_Hlk112365034"/>
    <w:bookmarkStart w:id="3" w:name="_Hlk112365033"/>
    <w:bookmarkStart w:id="4" w:name="_Hlk112363067"/>
    <w:bookmarkStart w:id="5" w:name="_Hlk112363066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244D8" wp14:editId="3327CE83">
              <wp:simplePos x="0" y="0"/>
              <wp:positionH relativeFrom="column">
                <wp:posOffset>1490345</wp:posOffset>
              </wp:positionH>
              <wp:positionV relativeFrom="paragraph">
                <wp:posOffset>173990</wp:posOffset>
              </wp:positionV>
              <wp:extent cx="2847975" cy="607695"/>
              <wp:effectExtent l="0" t="0" r="9525" b="190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607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9F4699" w14:textId="532630B1" w:rsidR="00DA05AF" w:rsidRPr="00DA05AF" w:rsidRDefault="00DA05AF" w:rsidP="00DA05A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A05AF">
                            <w:rPr>
                              <w:sz w:val="20"/>
                              <w:szCs w:val="20"/>
                            </w:rPr>
                            <w:t>Grant pn.: „Zwiększenie dostępności usług publicznych w Starostwie Powiatowym w Gołdapi”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244D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7.35pt;margin-top:13.7pt;width:224.25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" fillcolor="white [3201]" stroked="f" strokeweight=".5pt">
              <v:textbox>
                <w:txbxContent>
                  <w:p w14:paraId="4D9F4699" w14:textId="532630B1" w:rsidR="00DA05AF" w:rsidRPr="00DA05AF" w:rsidRDefault="00DA05AF" w:rsidP="00DA05A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A05AF">
                      <w:rPr>
                        <w:sz w:val="20"/>
                        <w:szCs w:val="20"/>
                      </w:rPr>
                      <w:t>Grant pn.: „Zwiększenie dostępności usług publicznych w Starostwie Powiatowym w Gołdapi”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BBCEE40" wp14:editId="1A909E02">
          <wp:simplePos x="0" y="0"/>
          <wp:positionH relativeFrom="column">
            <wp:posOffset>4443095</wp:posOffset>
          </wp:positionH>
          <wp:positionV relativeFrom="paragraph">
            <wp:posOffset>97790</wp:posOffset>
          </wp:positionV>
          <wp:extent cx="1187450" cy="683895"/>
          <wp:effectExtent l="0" t="0" r="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E32"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r w:rsidRPr="00DA05A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5ABF" w14:textId="77777777" w:rsidR="00BF75CD" w:rsidRDefault="00BF75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2A61E2" w14:textId="77777777" w:rsidR="00BF75CD" w:rsidRDefault="00BF7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17C0A211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B1"/>
    <w:multiLevelType w:val="hybridMultilevel"/>
    <w:tmpl w:val="8F66E2E2"/>
    <w:lvl w:ilvl="0" w:tplc="9D0C6A0A">
      <w:start w:val="1"/>
      <w:numFmt w:val="decimal"/>
      <w:lvlText w:val="%1."/>
      <w:lvlJc w:val="left"/>
      <w:pPr>
        <w:ind w:left="594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35F69150">
      <w:numFmt w:val="bullet"/>
      <w:lvlText w:val=""/>
      <w:lvlJc w:val="left"/>
      <w:pPr>
        <w:ind w:left="131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C90EA4A">
      <w:numFmt w:val="bullet"/>
      <w:lvlText w:val="•"/>
      <w:lvlJc w:val="left"/>
      <w:pPr>
        <w:ind w:left="2299" w:hanging="360"/>
      </w:pPr>
      <w:rPr>
        <w:rFonts w:hint="default"/>
      </w:rPr>
    </w:lvl>
    <w:lvl w:ilvl="3" w:tplc="9F589534">
      <w:numFmt w:val="bullet"/>
      <w:lvlText w:val="•"/>
      <w:lvlJc w:val="left"/>
      <w:pPr>
        <w:ind w:left="3279" w:hanging="360"/>
      </w:pPr>
      <w:rPr>
        <w:rFonts w:hint="default"/>
      </w:rPr>
    </w:lvl>
    <w:lvl w:ilvl="4" w:tplc="75D28D6E">
      <w:numFmt w:val="bullet"/>
      <w:lvlText w:val="•"/>
      <w:lvlJc w:val="left"/>
      <w:pPr>
        <w:ind w:left="4259" w:hanging="360"/>
      </w:pPr>
      <w:rPr>
        <w:rFonts w:hint="default"/>
      </w:rPr>
    </w:lvl>
    <w:lvl w:ilvl="5" w:tplc="468E11F8">
      <w:numFmt w:val="bullet"/>
      <w:lvlText w:val="•"/>
      <w:lvlJc w:val="left"/>
      <w:pPr>
        <w:ind w:left="5239" w:hanging="360"/>
      </w:pPr>
      <w:rPr>
        <w:rFonts w:hint="default"/>
      </w:rPr>
    </w:lvl>
    <w:lvl w:ilvl="6" w:tplc="D990ED7E"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9A868100"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6EAEAB9A">
      <w:numFmt w:val="bullet"/>
      <w:lvlText w:val="•"/>
      <w:lvlJc w:val="left"/>
      <w:pPr>
        <w:ind w:left="8179" w:hanging="360"/>
      </w:pPr>
      <w:rPr>
        <w:rFonts w:hint="default"/>
      </w:rPr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F77E5"/>
    <w:multiLevelType w:val="hybridMultilevel"/>
    <w:tmpl w:val="094E3B78"/>
    <w:lvl w:ilvl="0" w:tplc="E0C0B654">
      <w:start w:val="1"/>
      <w:numFmt w:val="lowerLetter"/>
      <w:lvlText w:val="%1)"/>
      <w:lvlJc w:val="left"/>
      <w:pPr>
        <w:ind w:left="1193" w:hanging="360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F232295C"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1DFCD514">
      <w:numFmt w:val="bullet"/>
      <w:lvlText w:val="•"/>
      <w:lvlJc w:val="left"/>
      <w:pPr>
        <w:ind w:left="2989" w:hanging="360"/>
      </w:pPr>
      <w:rPr>
        <w:rFonts w:hint="default"/>
      </w:rPr>
    </w:lvl>
    <w:lvl w:ilvl="3" w:tplc="0E46CE6E">
      <w:numFmt w:val="bullet"/>
      <w:lvlText w:val="•"/>
      <w:lvlJc w:val="left"/>
      <w:pPr>
        <w:ind w:left="3883" w:hanging="360"/>
      </w:pPr>
      <w:rPr>
        <w:rFonts w:hint="default"/>
      </w:rPr>
    </w:lvl>
    <w:lvl w:ilvl="4" w:tplc="E250ADB6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8E38854A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04F8DCC8">
      <w:numFmt w:val="bullet"/>
      <w:lvlText w:val="•"/>
      <w:lvlJc w:val="left"/>
      <w:pPr>
        <w:ind w:left="6567" w:hanging="360"/>
      </w:pPr>
      <w:rPr>
        <w:rFonts w:hint="default"/>
      </w:rPr>
    </w:lvl>
    <w:lvl w:ilvl="7" w:tplc="9574FB20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A10CCD86">
      <w:numFmt w:val="bullet"/>
      <w:lvlText w:val="•"/>
      <w:lvlJc w:val="left"/>
      <w:pPr>
        <w:ind w:left="8357" w:hanging="360"/>
      </w:pPr>
      <w:rPr>
        <w:rFonts w:hint="default"/>
      </w:rPr>
    </w:lvl>
  </w:abstractNum>
  <w:abstractNum w:abstractNumId="3" w15:restartNumberingAfterBreak="0">
    <w:nsid w:val="07284CE2"/>
    <w:multiLevelType w:val="hybridMultilevel"/>
    <w:tmpl w:val="CFBC1C4A"/>
    <w:lvl w:ilvl="0" w:tplc="B0564936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1AAECADA">
      <w:numFmt w:val="bullet"/>
      <w:lvlText w:val=""/>
      <w:lvlJc w:val="left"/>
      <w:pPr>
        <w:ind w:left="12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C305566"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909A041A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D8D03F9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C54EEB24">
      <w:numFmt w:val="bullet"/>
      <w:lvlText w:val="•"/>
      <w:lvlJc w:val="left"/>
      <w:pPr>
        <w:ind w:left="5195" w:hanging="360"/>
      </w:pPr>
      <w:rPr>
        <w:rFonts w:hint="default"/>
      </w:rPr>
    </w:lvl>
    <w:lvl w:ilvl="6" w:tplc="7A022AE0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2B640A02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4500925C">
      <w:numFmt w:val="bullet"/>
      <w:lvlText w:val="•"/>
      <w:lvlJc w:val="left"/>
      <w:pPr>
        <w:ind w:left="8161" w:hanging="360"/>
      </w:pPr>
      <w:rPr>
        <w:rFonts w:hint="default"/>
      </w:rPr>
    </w:lvl>
  </w:abstractNum>
  <w:abstractNum w:abstractNumId="4" w15:restartNumberingAfterBreak="0">
    <w:nsid w:val="07A14B71"/>
    <w:multiLevelType w:val="hybridMultilevel"/>
    <w:tmpl w:val="67CC689A"/>
    <w:lvl w:ilvl="0" w:tplc="C39271CA">
      <w:start w:val="1"/>
      <w:numFmt w:val="decimal"/>
      <w:lvlText w:val="%1."/>
      <w:lvlJc w:val="left"/>
      <w:pPr>
        <w:ind w:left="460" w:hanging="361"/>
      </w:pPr>
      <w:rPr>
        <w:rFonts w:hint="default"/>
        <w:b/>
        <w:bCs/>
        <w:spacing w:val="-4"/>
        <w:w w:val="100"/>
      </w:rPr>
    </w:lvl>
    <w:lvl w:ilvl="1" w:tplc="4DC619BA">
      <w:start w:val="1"/>
      <w:numFmt w:val="lowerLetter"/>
      <w:lvlText w:val="%2)"/>
      <w:lvlJc w:val="left"/>
      <w:pPr>
        <w:ind w:left="820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5E322888"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57B8ACFE"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1D26B526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07E4EE62">
      <w:numFmt w:val="bullet"/>
      <w:lvlText w:val="•"/>
      <w:lvlJc w:val="left"/>
      <w:pPr>
        <w:ind w:left="4961" w:hanging="360"/>
      </w:pPr>
      <w:rPr>
        <w:rFonts w:hint="default"/>
      </w:rPr>
    </w:lvl>
    <w:lvl w:ilvl="6" w:tplc="B46C3EAC"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AE5EEDF8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061CC9A0"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5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C874F9A"/>
    <w:multiLevelType w:val="hybridMultilevel"/>
    <w:tmpl w:val="DA68747A"/>
    <w:lvl w:ilvl="0" w:tplc="37B487C4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DE784CEC">
      <w:start w:val="1"/>
      <w:numFmt w:val="lowerLetter"/>
      <w:lvlText w:val="%2)"/>
      <w:lvlJc w:val="left"/>
      <w:pPr>
        <w:ind w:left="1193" w:hanging="360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2" w:tplc="0154368A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A5E61C6A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64129C36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46CC8516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232A44DA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F3B62C80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AAB685CC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9" w15:restartNumberingAfterBreak="0">
    <w:nsid w:val="0EBF7033"/>
    <w:multiLevelType w:val="hybridMultilevel"/>
    <w:tmpl w:val="4ED49622"/>
    <w:lvl w:ilvl="0" w:tplc="FB021D16">
      <w:start w:val="1"/>
      <w:numFmt w:val="decimal"/>
      <w:lvlText w:val="%1)"/>
      <w:lvlJc w:val="left"/>
      <w:pPr>
        <w:ind w:left="4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0" w15:restartNumberingAfterBreak="0">
    <w:nsid w:val="109C73FC"/>
    <w:multiLevelType w:val="hybridMultilevel"/>
    <w:tmpl w:val="F7A64764"/>
    <w:lvl w:ilvl="0" w:tplc="45F2A7CE">
      <w:start w:val="1"/>
      <w:numFmt w:val="decimal"/>
      <w:lvlText w:val="%1."/>
      <w:lvlJc w:val="left"/>
      <w:pPr>
        <w:ind w:left="473" w:hanging="361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472CD7E4">
      <w:start w:val="1"/>
      <w:numFmt w:val="lowerLetter"/>
      <w:lvlText w:val="%2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91A6C7A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0F348692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20B87CF4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3622377A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B7C464DE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1CD6C500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110E9D8C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11" w15:restartNumberingAfterBreak="0">
    <w:nsid w:val="12963D17"/>
    <w:multiLevelType w:val="hybridMultilevel"/>
    <w:tmpl w:val="C42AFE44"/>
    <w:lvl w:ilvl="0" w:tplc="0B1A39F6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A1C6BB12">
      <w:start w:val="1"/>
      <w:numFmt w:val="upperRoman"/>
      <w:lvlText w:val="%2."/>
      <w:lvlJc w:val="left"/>
      <w:pPr>
        <w:ind w:left="952" w:hanging="500"/>
        <w:jc w:val="right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2" w:tplc="0A3AB14A">
      <w:start w:val="1"/>
      <w:numFmt w:val="decimal"/>
      <w:lvlText w:val="%3."/>
      <w:lvlJc w:val="left"/>
      <w:pPr>
        <w:ind w:left="1180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3" w:tplc="7CC05EA6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859420F2">
      <w:numFmt w:val="bullet"/>
      <w:lvlText w:val="•"/>
      <w:lvlJc w:val="left"/>
      <w:pPr>
        <w:ind w:left="2454" w:hanging="360"/>
      </w:pPr>
      <w:rPr>
        <w:rFonts w:hint="default"/>
      </w:rPr>
    </w:lvl>
    <w:lvl w:ilvl="5" w:tplc="3782D4FE">
      <w:numFmt w:val="bullet"/>
      <w:lvlText w:val="•"/>
      <w:lvlJc w:val="left"/>
      <w:pPr>
        <w:ind w:left="3728" w:hanging="360"/>
      </w:pPr>
      <w:rPr>
        <w:rFonts w:hint="default"/>
      </w:rPr>
    </w:lvl>
    <w:lvl w:ilvl="6" w:tplc="CC12826C">
      <w:numFmt w:val="bullet"/>
      <w:lvlText w:val="•"/>
      <w:lvlJc w:val="left"/>
      <w:pPr>
        <w:ind w:left="5002" w:hanging="360"/>
      </w:pPr>
      <w:rPr>
        <w:rFonts w:hint="default"/>
      </w:rPr>
    </w:lvl>
    <w:lvl w:ilvl="7" w:tplc="E52666FC">
      <w:numFmt w:val="bullet"/>
      <w:lvlText w:val="•"/>
      <w:lvlJc w:val="left"/>
      <w:pPr>
        <w:ind w:left="6276" w:hanging="360"/>
      </w:pPr>
      <w:rPr>
        <w:rFonts w:hint="default"/>
      </w:rPr>
    </w:lvl>
    <w:lvl w:ilvl="8" w:tplc="2D08E29A"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1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8F0B5D"/>
    <w:multiLevelType w:val="hybridMultilevel"/>
    <w:tmpl w:val="0A00DCC0"/>
    <w:lvl w:ilvl="0" w:tplc="6878203A">
      <w:start w:val="1"/>
      <w:numFmt w:val="decimal"/>
      <w:lvlText w:val="%1."/>
      <w:lvlJc w:val="left"/>
      <w:pPr>
        <w:ind w:left="525" w:hanging="359"/>
      </w:pPr>
      <w:rPr>
        <w:rFonts w:ascii="Roboto" w:eastAsia="Times New Roman" w:hAnsi="Roboto" w:cs="Times New Roman" w:hint="default"/>
        <w:b w:val="0"/>
        <w:bCs w:val="0"/>
        <w:w w:val="100"/>
        <w:sz w:val="22"/>
        <w:szCs w:val="22"/>
      </w:rPr>
    </w:lvl>
    <w:lvl w:ilvl="1" w:tplc="9D4E3822">
      <w:numFmt w:val="bullet"/>
      <w:lvlText w:val="•"/>
      <w:lvlJc w:val="left"/>
      <w:pPr>
        <w:ind w:left="1481" w:hanging="359"/>
      </w:pPr>
      <w:rPr>
        <w:rFonts w:hint="default"/>
      </w:rPr>
    </w:lvl>
    <w:lvl w:ilvl="2" w:tplc="DBC48646">
      <w:numFmt w:val="bullet"/>
      <w:lvlText w:val="•"/>
      <w:lvlJc w:val="left"/>
      <w:pPr>
        <w:ind w:left="2443" w:hanging="359"/>
      </w:pPr>
      <w:rPr>
        <w:rFonts w:hint="default"/>
      </w:rPr>
    </w:lvl>
    <w:lvl w:ilvl="3" w:tplc="B54C940E">
      <w:numFmt w:val="bullet"/>
      <w:lvlText w:val="•"/>
      <w:lvlJc w:val="left"/>
      <w:pPr>
        <w:ind w:left="3405" w:hanging="359"/>
      </w:pPr>
      <w:rPr>
        <w:rFonts w:hint="default"/>
      </w:rPr>
    </w:lvl>
    <w:lvl w:ilvl="4" w:tplc="48F8BF9C">
      <w:numFmt w:val="bullet"/>
      <w:lvlText w:val="•"/>
      <w:lvlJc w:val="left"/>
      <w:pPr>
        <w:ind w:left="4367" w:hanging="359"/>
      </w:pPr>
      <w:rPr>
        <w:rFonts w:hint="default"/>
      </w:rPr>
    </w:lvl>
    <w:lvl w:ilvl="5" w:tplc="3C18C206">
      <w:numFmt w:val="bullet"/>
      <w:lvlText w:val="•"/>
      <w:lvlJc w:val="left"/>
      <w:pPr>
        <w:ind w:left="5329" w:hanging="359"/>
      </w:pPr>
      <w:rPr>
        <w:rFonts w:hint="default"/>
      </w:rPr>
    </w:lvl>
    <w:lvl w:ilvl="6" w:tplc="1D0C97DE">
      <w:numFmt w:val="bullet"/>
      <w:lvlText w:val="•"/>
      <w:lvlJc w:val="left"/>
      <w:pPr>
        <w:ind w:left="6291" w:hanging="359"/>
      </w:pPr>
      <w:rPr>
        <w:rFonts w:hint="default"/>
      </w:rPr>
    </w:lvl>
    <w:lvl w:ilvl="7" w:tplc="88BAC75A">
      <w:numFmt w:val="bullet"/>
      <w:lvlText w:val="•"/>
      <w:lvlJc w:val="left"/>
      <w:pPr>
        <w:ind w:left="7253" w:hanging="359"/>
      </w:pPr>
      <w:rPr>
        <w:rFonts w:hint="default"/>
      </w:rPr>
    </w:lvl>
    <w:lvl w:ilvl="8" w:tplc="64488006">
      <w:numFmt w:val="bullet"/>
      <w:lvlText w:val="•"/>
      <w:lvlJc w:val="left"/>
      <w:pPr>
        <w:ind w:left="8215" w:hanging="359"/>
      </w:pPr>
      <w:rPr>
        <w:rFonts w:hint="default"/>
      </w:rPr>
    </w:lvl>
  </w:abstractNum>
  <w:abstractNum w:abstractNumId="1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56457"/>
    <w:multiLevelType w:val="hybridMultilevel"/>
    <w:tmpl w:val="5EC65F90"/>
    <w:lvl w:ilvl="0" w:tplc="7DACCD34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F4726BBC">
      <w:numFmt w:val="bullet"/>
      <w:lvlText w:val="•"/>
      <w:lvlJc w:val="left"/>
      <w:pPr>
        <w:ind w:left="1481" w:hanging="279"/>
      </w:pPr>
      <w:rPr>
        <w:rFonts w:hint="default"/>
      </w:rPr>
    </w:lvl>
    <w:lvl w:ilvl="2" w:tplc="6D8AE1C2">
      <w:numFmt w:val="bullet"/>
      <w:lvlText w:val="•"/>
      <w:lvlJc w:val="left"/>
      <w:pPr>
        <w:ind w:left="2443" w:hanging="279"/>
      </w:pPr>
      <w:rPr>
        <w:rFonts w:hint="default"/>
      </w:rPr>
    </w:lvl>
    <w:lvl w:ilvl="3" w:tplc="63C84B1C">
      <w:numFmt w:val="bullet"/>
      <w:lvlText w:val="•"/>
      <w:lvlJc w:val="left"/>
      <w:pPr>
        <w:ind w:left="3405" w:hanging="279"/>
      </w:pPr>
      <w:rPr>
        <w:rFonts w:hint="default"/>
      </w:rPr>
    </w:lvl>
    <w:lvl w:ilvl="4" w:tplc="04F8FC32">
      <w:numFmt w:val="bullet"/>
      <w:lvlText w:val="•"/>
      <w:lvlJc w:val="left"/>
      <w:pPr>
        <w:ind w:left="4367" w:hanging="279"/>
      </w:pPr>
      <w:rPr>
        <w:rFonts w:hint="default"/>
      </w:rPr>
    </w:lvl>
    <w:lvl w:ilvl="5" w:tplc="B1823584">
      <w:numFmt w:val="bullet"/>
      <w:lvlText w:val="•"/>
      <w:lvlJc w:val="left"/>
      <w:pPr>
        <w:ind w:left="5329" w:hanging="279"/>
      </w:pPr>
      <w:rPr>
        <w:rFonts w:hint="default"/>
      </w:rPr>
    </w:lvl>
    <w:lvl w:ilvl="6" w:tplc="680C2B1A">
      <w:numFmt w:val="bullet"/>
      <w:lvlText w:val="•"/>
      <w:lvlJc w:val="left"/>
      <w:pPr>
        <w:ind w:left="6291" w:hanging="279"/>
      </w:pPr>
      <w:rPr>
        <w:rFonts w:hint="default"/>
      </w:rPr>
    </w:lvl>
    <w:lvl w:ilvl="7" w:tplc="F5568BBE">
      <w:numFmt w:val="bullet"/>
      <w:lvlText w:val="•"/>
      <w:lvlJc w:val="left"/>
      <w:pPr>
        <w:ind w:left="7253" w:hanging="279"/>
      </w:pPr>
      <w:rPr>
        <w:rFonts w:hint="default"/>
      </w:rPr>
    </w:lvl>
    <w:lvl w:ilvl="8" w:tplc="938CE568">
      <w:numFmt w:val="bullet"/>
      <w:lvlText w:val="•"/>
      <w:lvlJc w:val="left"/>
      <w:pPr>
        <w:ind w:left="8215" w:hanging="279"/>
      </w:pPr>
      <w:rPr>
        <w:rFonts w:hint="default"/>
      </w:rPr>
    </w:lvl>
  </w:abstractNum>
  <w:abstractNum w:abstractNumId="17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844A2C"/>
    <w:multiLevelType w:val="hybridMultilevel"/>
    <w:tmpl w:val="900451EC"/>
    <w:lvl w:ilvl="0" w:tplc="6DAE073E">
      <w:start w:val="1"/>
      <w:numFmt w:val="decimal"/>
      <w:lvlText w:val="%1."/>
      <w:lvlJc w:val="left"/>
      <w:pPr>
        <w:ind w:left="527" w:hanging="383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1" w:tplc="3CD8755E">
      <w:start w:val="1"/>
      <w:numFmt w:val="decimal"/>
      <w:lvlText w:val="%2)"/>
      <w:lvlJc w:val="left"/>
      <w:pPr>
        <w:ind w:left="652" w:hanging="276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F68053F0">
      <w:numFmt w:val="bullet"/>
      <w:lvlText w:val=""/>
      <w:lvlJc w:val="left"/>
      <w:pPr>
        <w:ind w:left="155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BA00025E"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31E8036E"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D494EFEE"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13423EAC"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BCF476AE">
      <w:numFmt w:val="bullet"/>
      <w:lvlText w:val="•"/>
      <w:lvlJc w:val="left"/>
      <w:pPr>
        <w:ind w:left="6922" w:hanging="360"/>
      </w:pPr>
      <w:rPr>
        <w:rFonts w:hint="default"/>
      </w:rPr>
    </w:lvl>
    <w:lvl w:ilvl="8" w:tplc="66E25BCA">
      <w:numFmt w:val="bullet"/>
      <w:lvlText w:val="•"/>
      <w:lvlJc w:val="left"/>
      <w:pPr>
        <w:ind w:left="7994" w:hanging="360"/>
      </w:pPr>
      <w:rPr>
        <w:rFonts w:hint="default"/>
      </w:rPr>
    </w:lvl>
  </w:abstractNum>
  <w:abstractNum w:abstractNumId="1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73010D"/>
    <w:multiLevelType w:val="hybridMultilevel"/>
    <w:tmpl w:val="15ACC526"/>
    <w:lvl w:ilvl="0" w:tplc="BC489546">
      <w:start w:val="1"/>
      <w:numFmt w:val="decimal"/>
      <w:lvlText w:val="%1."/>
      <w:lvlJc w:val="left"/>
      <w:pPr>
        <w:ind w:left="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E98049C">
      <w:start w:val="1"/>
      <w:numFmt w:val="lowerLetter"/>
      <w:lvlText w:val="%2)"/>
      <w:lvlJc w:val="left"/>
      <w:pPr>
        <w:ind w:left="1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BC732A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EC5CB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465F46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728772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DA2D6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9894E2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B837C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30C614D"/>
    <w:multiLevelType w:val="hybridMultilevel"/>
    <w:tmpl w:val="B4EC3A5E"/>
    <w:lvl w:ilvl="0" w:tplc="A55E7B88">
      <w:start w:val="1"/>
      <w:numFmt w:val="decimal"/>
      <w:lvlText w:val="%1."/>
      <w:lvlJc w:val="left"/>
      <w:pPr>
        <w:ind w:left="594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E3302A4C">
      <w:start w:val="1"/>
      <w:numFmt w:val="bullet"/>
      <w:lvlText w:val=""/>
      <w:lvlJc w:val="left"/>
      <w:pPr>
        <w:ind w:left="1553" w:hanging="360"/>
      </w:pPr>
      <w:rPr>
        <w:rFonts w:ascii="Symbol" w:hAnsi="Symbol" w:hint="default"/>
      </w:rPr>
    </w:lvl>
    <w:lvl w:ilvl="2" w:tplc="4D8679CE">
      <w:numFmt w:val="bullet"/>
      <w:lvlText w:val="•"/>
      <w:lvlJc w:val="left"/>
      <w:pPr>
        <w:ind w:left="2507" w:hanging="360"/>
      </w:pPr>
      <w:rPr>
        <w:rFonts w:hint="default"/>
      </w:rPr>
    </w:lvl>
    <w:lvl w:ilvl="3" w:tplc="650024FC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656EC532"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91BE8F28">
      <w:numFmt w:val="bullet"/>
      <w:lvlText w:val="•"/>
      <w:lvlJc w:val="left"/>
      <w:pPr>
        <w:ind w:left="5369" w:hanging="360"/>
      </w:pPr>
      <w:rPr>
        <w:rFonts w:hint="default"/>
      </w:rPr>
    </w:lvl>
    <w:lvl w:ilvl="6" w:tplc="8D0698D4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A6442D04"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55B6A6A2">
      <w:numFmt w:val="bullet"/>
      <w:lvlText w:val="•"/>
      <w:lvlJc w:val="left"/>
      <w:pPr>
        <w:ind w:left="8231" w:hanging="360"/>
      </w:pPr>
      <w:rPr>
        <w:rFonts w:hint="default"/>
      </w:rPr>
    </w:lvl>
  </w:abstractNum>
  <w:abstractNum w:abstractNumId="22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F50610"/>
    <w:multiLevelType w:val="hybridMultilevel"/>
    <w:tmpl w:val="9866E696"/>
    <w:lvl w:ilvl="0" w:tplc="BF5A71C2">
      <w:start w:val="1"/>
      <w:numFmt w:val="decimal"/>
      <w:lvlText w:val="%1."/>
      <w:lvlJc w:val="left"/>
      <w:pPr>
        <w:ind w:left="540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B90593A">
      <w:numFmt w:val="bullet"/>
      <w:lvlText w:val="•"/>
      <w:lvlJc w:val="left"/>
      <w:pPr>
        <w:ind w:left="1500" w:hanging="361"/>
      </w:pPr>
      <w:rPr>
        <w:rFonts w:hint="default"/>
      </w:rPr>
    </w:lvl>
    <w:lvl w:ilvl="2" w:tplc="60BA3218">
      <w:numFmt w:val="bullet"/>
      <w:lvlText w:val="•"/>
      <w:lvlJc w:val="left"/>
      <w:pPr>
        <w:ind w:left="2461" w:hanging="361"/>
      </w:pPr>
      <w:rPr>
        <w:rFonts w:hint="default"/>
      </w:rPr>
    </w:lvl>
    <w:lvl w:ilvl="3" w:tplc="07E65952"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3B14D858">
      <w:numFmt w:val="bullet"/>
      <w:lvlText w:val="•"/>
      <w:lvlJc w:val="left"/>
      <w:pPr>
        <w:ind w:left="4382" w:hanging="361"/>
      </w:pPr>
      <w:rPr>
        <w:rFonts w:hint="default"/>
      </w:rPr>
    </w:lvl>
    <w:lvl w:ilvl="5" w:tplc="6824ACD2">
      <w:numFmt w:val="bullet"/>
      <w:lvlText w:val="•"/>
      <w:lvlJc w:val="left"/>
      <w:pPr>
        <w:ind w:left="5343" w:hanging="361"/>
      </w:pPr>
      <w:rPr>
        <w:rFonts w:hint="default"/>
      </w:rPr>
    </w:lvl>
    <w:lvl w:ilvl="6" w:tplc="A292251C">
      <w:numFmt w:val="bullet"/>
      <w:lvlText w:val="•"/>
      <w:lvlJc w:val="left"/>
      <w:pPr>
        <w:ind w:left="6303" w:hanging="361"/>
      </w:pPr>
      <w:rPr>
        <w:rFonts w:hint="default"/>
      </w:rPr>
    </w:lvl>
    <w:lvl w:ilvl="7" w:tplc="2C586F5C">
      <w:numFmt w:val="bullet"/>
      <w:lvlText w:val="•"/>
      <w:lvlJc w:val="left"/>
      <w:pPr>
        <w:ind w:left="7264" w:hanging="361"/>
      </w:pPr>
      <w:rPr>
        <w:rFonts w:hint="default"/>
      </w:rPr>
    </w:lvl>
    <w:lvl w:ilvl="8" w:tplc="AD18009C">
      <w:numFmt w:val="bullet"/>
      <w:lvlText w:val="•"/>
      <w:lvlJc w:val="left"/>
      <w:pPr>
        <w:ind w:left="8225" w:hanging="361"/>
      </w:pPr>
      <w:rPr>
        <w:rFonts w:hint="default"/>
      </w:rPr>
    </w:lvl>
  </w:abstractNum>
  <w:abstractNum w:abstractNumId="24" w15:restartNumberingAfterBreak="0">
    <w:nsid w:val="460C0CF7"/>
    <w:multiLevelType w:val="hybridMultilevel"/>
    <w:tmpl w:val="A41E7F28"/>
    <w:lvl w:ilvl="0" w:tplc="C19AAA82">
      <w:start w:val="1"/>
      <w:numFmt w:val="decimal"/>
      <w:lvlText w:val="%1."/>
      <w:lvlJc w:val="left"/>
      <w:pPr>
        <w:ind w:left="594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D5406FE0">
      <w:numFmt w:val="bullet"/>
      <w:lvlText w:val=""/>
      <w:lvlJc w:val="left"/>
      <w:pPr>
        <w:ind w:left="137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4C02398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65072F2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3504592E">
      <w:numFmt w:val="bullet"/>
      <w:lvlText w:val="•"/>
      <w:lvlJc w:val="left"/>
      <w:pPr>
        <w:ind w:left="4299" w:hanging="360"/>
      </w:pPr>
      <w:rPr>
        <w:rFonts w:hint="default"/>
      </w:rPr>
    </w:lvl>
    <w:lvl w:ilvl="5" w:tplc="B1C2DAC2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FB767F5E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B84E41C8">
      <w:numFmt w:val="bullet"/>
      <w:lvlText w:val="•"/>
      <w:lvlJc w:val="left"/>
      <w:pPr>
        <w:ind w:left="7219" w:hanging="360"/>
      </w:pPr>
      <w:rPr>
        <w:rFonts w:hint="default"/>
      </w:rPr>
    </w:lvl>
    <w:lvl w:ilvl="8" w:tplc="E898C458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2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8C2B9E"/>
    <w:multiLevelType w:val="hybridMultilevel"/>
    <w:tmpl w:val="EF54EF18"/>
    <w:lvl w:ilvl="0" w:tplc="1C0EB98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5744DFC">
      <w:numFmt w:val="bullet"/>
      <w:lvlText w:val=""/>
      <w:lvlJc w:val="left"/>
      <w:pPr>
        <w:ind w:left="138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1A6E016">
      <w:numFmt w:val="bullet"/>
      <w:lvlText w:val="•"/>
      <w:lvlJc w:val="left"/>
      <w:pPr>
        <w:ind w:left="2354" w:hanging="360"/>
      </w:pPr>
      <w:rPr>
        <w:rFonts w:hint="default"/>
      </w:rPr>
    </w:lvl>
    <w:lvl w:ilvl="3" w:tplc="45D0B6B8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3B94247A"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A15CB856">
      <w:numFmt w:val="bullet"/>
      <w:lvlText w:val="•"/>
      <w:lvlJc w:val="left"/>
      <w:pPr>
        <w:ind w:left="5276" w:hanging="360"/>
      </w:pPr>
      <w:rPr>
        <w:rFonts w:hint="default"/>
      </w:rPr>
    </w:lvl>
    <w:lvl w:ilvl="6" w:tplc="4112B39A"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BE1CB1B2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A8B4883E">
      <w:numFmt w:val="bullet"/>
      <w:lvlText w:val="•"/>
      <w:lvlJc w:val="left"/>
      <w:pPr>
        <w:ind w:left="8198" w:hanging="360"/>
      </w:pPr>
      <w:rPr>
        <w:rFonts w:hint="default"/>
      </w:rPr>
    </w:lvl>
  </w:abstractNum>
  <w:abstractNum w:abstractNumId="28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D477CD"/>
    <w:multiLevelType w:val="hybridMultilevel"/>
    <w:tmpl w:val="1FCE8074"/>
    <w:lvl w:ilvl="0" w:tplc="7B6ECA24">
      <w:start w:val="1"/>
      <w:numFmt w:val="decimal"/>
      <w:lvlText w:val="%1."/>
      <w:lvlJc w:val="left"/>
      <w:pPr>
        <w:ind w:left="473" w:hanging="361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595444B8">
      <w:start w:val="1"/>
      <w:numFmt w:val="lowerLetter"/>
      <w:lvlText w:val="%2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A7A05B8">
      <w:numFmt w:val="bullet"/>
      <w:lvlText w:val="•"/>
      <w:lvlJc w:val="left"/>
      <w:pPr>
        <w:ind w:left="1874" w:hanging="348"/>
      </w:pPr>
      <w:rPr>
        <w:rFonts w:hint="default"/>
      </w:rPr>
    </w:lvl>
    <w:lvl w:ilvl="3" w:tplc="A98603D8">
      <w:numFmt w:val="bullet"/>
      <w:lvlText w:val="•"/>
      <w:lvlJc w:val="left"/>
      <w:pPr>
        <w:ind w:left="2908" w:hanging="348"/>
      </w:pPr>
      <w:rPr>
        <w:rFonts w:hint="default"/>
      </w:rPr>
    </w:lvl>
    <w:lvl w:ilvl="4" w:tplc="EBCA2154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ED1AC0D8">
      <w:numFmt w:val="bullet"/>
      <w:lvlText w:val="•"/>
      <w:lvlJc w:val="left"/>
      <w:pPr>
        <w:ind w:left="4976" w:hanging="348"/>
      </w:pPr>
      <w:rPr>
        <w:rFonts w:hint="default"/>
      </w:rPr>
    </w:lvl>
    <w:lvl w:ilvl="6" w:tplc="C6903EAE">
      <w:numFmt w:val="bullet"/>
      <w:lvlText w:val="•"/>
      <w:lvlJc w:val="left"/>
      <w:pPr>
        <w:ind w:left="6010" w:hanging="348"/>
      </w:pPr>
      <w:rPr>
        <w:rFonts w:hint="default"/>
      </w:rPr>
    </w:lvl>
    <w:lvl w:ilvl="7" w:tplc="FCF019A4">
      <w:numFmt w:val="bullet"/>
      <w:lvlText w:val="•"/>
      <w:lvlJc w:val="left"/>
      <w:pPr>
        <w:ind w:left="7044" w:hanging="348"/>
      </w:pPr>
      <w:rPr>
        <w:rFonts w:hint="default"/>
      </w:rPr>
    </w:lvl>
    <w:lvl w:ilvl="8" w:tplc="FC0871D8">
      <w:numFmt w:val="bullet"/>
      <w:lvlText w:val="•"/>
      <w:lvlJc w:val="left"/>
      <w:pPr>
        <w:ind w:left="8078" w:hanging="348"/>
      </w:pPr>
      <w:rPr>
        <w:rFonts w:hint="default"/>
      </w:rPr>
    </w:lvl>
  </w:abstractNum>
  <w:abstractNum w:abstractNumId="30" w15:restartNumberingAfterBreak="0">
    <w:nsid w:val="520D7DDB"/>
    <w:multiLevelType w:val="hybridMultilevel"/>
    <w:tmpl w:val="4B94D7A0"/>
    <w:lvl w:ilvl="0" w:tplc="A3D24CD6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F87E899E"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0D561286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E7C4E0E6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825C6BE2"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1E561C3E"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EF2C338A"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C49E6B70"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331C26E0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31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D45BD9"/>
    <w:multiLevelType w:val="hybridMultilevel"/>
    <w:tmpl w:val="D55E1ECE"/>
    <w:lvl w:ilvl="0" w:tplc="21BA612C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ACE78A6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736EFB8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14F43FD2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DC6245D2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FC806536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25685C72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F2E28E84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F61888A2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34" w15:restartNumberingAfterBreak="0">
    <w:nsid w:val="5AAD6691"/>
    <w:multiLevelType w:val="hybridMultilevel"/>
    <w:tmpl w:val="65E43BEC"/>
    <w:lvl w:ilvl="0" w:tplc="90B05600">
      <w:start w:val="1"/>
      <w:numFmt w:val="decimal"/>
      <w:lvlText w:val="%1."/>
      <w:lvlJc w:val="left"/>
      <w:pPr>
        <w:ind w:left="473" w:hanging="361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24F07A82">
      <w:start w:val="1"/>
      <w:numFmt w:val="lowerLetter"/>
      <w:lvlText w:val="%2)"/>
      <w:lvlJc w:val="left"/>
      <w:pPr>
        <w:ind w:left="833" w:hanging="348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DE3E9DD2">
      <w:numFmt w:val="bullet"/>
      <w:lvlText w:val="•"/>
      <w:lvlJc w:val="left"/>
      <w:pPr>
        <w:ind w:left="1874" w:hanging="348"/>
      </w:pPr>
      <w:rPr>
        <w:rFonts w:hint="default"/>
      </w:rPr>
    </w:lvl>
    <w:lvl w:ilvl="3" w:tplc="073A89B2">
      <w:numFmt w:val="bullet"/>
      <w:lvlText w:val="•"/>
      <w:lvlJc w:val="left"/>
      <w:pPr>
        <w:ind w:left="2908" w:hanging="348"/>
      </w:pPr>
      <w:rPr>
        <w:rFonts w:hint="default"/>
      </w:rPr>
    </w:lvl>
    <w:lvl w:ilvl="4" w:tplc="D8AAA7A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59906908">
      <w:numFmt w:val="bullet"/>
      <w:lvlText w:val="•"/>
      <w:lvlJc w:val="left"/>
      <w:pPr>
        <w:ind w:left="4976" w:hanging="348"/>
      </w:pPr>
      <w:rPr>
        <w:rFonts w:hint="default"/>
      </w:rPr>
    </w:lvl>
    <w:lvl w:ilvl="6" w:tplc="B23660C8">
      <w:numFmt w:val="bullet"/>
      <w:lvlText w:val="•"/>
      <w:lvlJc w:val="left"/>
      <w:pPr>
        <w:ind w:left="6010" w:hanging="348"/>
      </w:pPr>
      <w:rPr>
        <w:rFonts w:hint="default"/>
      </w:rPr>
    </w:lvl>
    <w:lvl w:ilvl="7" w:tplc="474EDA26">
      <w:numFmt w:val="bullet"/>
      <w:lvlText w:val="•"/>
      <w:lvlJc w:val="left"/>
      <w:pPr>
        <w:ind w:left="7044" w:hanging="348"/>
      </w:pPr>
      <w:rPr>
        <w:rFonts w:hint="default"/>
      </w:rPr>
    </w:lvl>
    <w:lvl w:ilvl="8" w:tplc="8898B8A6">
      <w:numFmt w:val="bullet"/>
      <w:lvlText w:val="•"/>
      <w:lvlJc w:val="left"/>
      <w:pPr>
        <w:ind w:left="8078" w:hanging="348"/>
      </w:pPr>
      <w:rPr>
        <w:rFonts w:hint="default"/>
      </w:rPr>
    </w:lvl>
  </w:abstractNum>
  <w:abstractNum w:abstractNumId="35" w15:restartNumberingAfterBreak="0">
    <w:nsid w:val="5FA62222"/>
    <w:multiLevelType w:val="hybridMultilevel"/>
    <w:tmpl w:val="17B27CE6"/>
    <w:lvl w:ilvl="0" w:tplc="13C61AEC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E4E01570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AC090AC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B6D47696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EAA20D98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EC44737E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1C40350C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5E5EAFCC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B376413C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36" w15:restartNumberingAfterBreak="0">
    <w:nsid w:val="5FBA3116"/>
    <w:multiLevelType w:val="hybridMultilevel"/>
    <w:tmpl w:val="D4F2F96C"/>
    <w:lvl w:ilvl="0" w:tplc="2C004B52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14EE6C22"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CAE431CC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B0C88008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536CB0E0"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F1ACE588"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1D4E9CDA"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BE44AA36"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4E7444CE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37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892214"/>
    <w:multiLevelType w:val="hybridMultilevel"/>
    <w:tmpl w:val="E430AB2C"/>
    <w:lvl w:ilvl="0" w:tplc="356CD566">
      <w:start w:val="1"/>
      <w:numFmt w:val="decimal"/>
      <w:lvlText w:val="%1."/>
      <w:lvlJc w:val="left"/>
      <w:pPr>
        <w:ind w:left="510" w:hanging="279"/>
        <w:jc w:val="right"/>
      </w:pPr>
      <w:rPr>
        <w:rFonts w:ascii="Roboto" w:eastAsia="Times New Roman" w:hAnsi="Roboto" w:cs="Times New Roman" w:hint="default"/>
        <w:b w:val="0"/>
        <w:bCs/>
        <w:w w:val="100"/>
        <w:sz w:val="22"/>
        <w:szCs w:val="22"/>
      </w:rPr>
    </w:lvl>
    <w:lvl w:ilvl="1" w:tplc="B48CED4E">
      <w:numFmt w:val="bullet"/>
      <w:lvlText w:val="•"/>
      <w:lvlJc w:val="left"/>
      <w:pPr>
        <w:ind w:left="1481" w:hanging="279"/>
      </w:pPr>
      <w:rPr>
        <w:rFonts w:hint="default"/>
      </w:rPr>
    </w:lvl>
    <w:lvl w:ilvl="2" w:tplc="6FEAF286">
      <w:numFmt w:val="bullet"/>
      <w:lvlText w:val="•"/>
      <w:lvlJc w:val="left"/>
      <w:pPr>
        <w:ind w:left="2443" w:hanging="279"/>
      </w:pPr>
      <w:rPr>
        <w:rFonts w:hint="default"/>
      </w:rPr>
    </w:lvl>
    <w:lvl w:ilvl="3" w:tplc="9258A366">
      <w:numFmt w:val="bullet"/>
      <w:lvlText w:val="•"/>
      <w:lvlJc w:val="left"/>
      <w:pPr>
        <w:ind w:left="3405" w:hanging="279"/>
      </w:pPr>
      <w:rPr>
        <w:rFonts w:hint="default"/>
      </w:rPr>
    </w:lvl>
    <w:lvl w:ilvl="4" w:tplc="F48AF52E">
      <w:numFmt w:val="bullet"/>
      <w:lvlText w:val="•"/>
      <w:lvlJc w:val="left"/>
      <w:pPr>
        <w:ind w:left="4367" w:hanging="279"/>
      </w:pPr>
      <w:rPr>
        <w:rFonts w:hint="default"/>
      </w:rPr>
    </w:lvl>
    <w:lvl w:ilvl="5" w:tplc="9F54FB02">
      <w:numFmt w:val="bullet"/>
      <w:lvlText w:val="•"/>
      <w:lvlJc w:val="left"/>
      <w:pPr>
        <w:ind w:left="5329" w:hanging="279"/>
      </w:pPr>
      <w:rPr>
        <w:rFonts w:hint="default"/>
      </w:rPr>
    </w:lvl>
    <w:lvl w:ilvl="6" w:tplc="01C88E42">
      <w:numFmt w:val="bullet"/>
      <w:lvlText w:val="•"/>
      <w:lvlJc w:val="left"/>
      <w:pPr>
        <w:ind w:left="6291" w:hanging="279"/>
      </w:pPr>
      <w:rPr>
        <w:rFonts w:hint="default"/>
      </w:rPr>
    </w:lvl>
    <w:lvl w:ilvl="7" w:tplc="041E6E56">
      <w:numFmt w:val="bullet"/>
      <w:lvlText w:val="•"/>
      <w:lvlJc w:val="left"/>
      <w:pPr>
        <w:ind w:left="7253" w:hanging="279"/>
      </w:pPr>
      <w:rPr>
        <w:rFonts w:hint="default"/>
      </w:rPr>
    </w:lvl>
    <w:lvl w:ilvl="8" w:tplc="446066C8">
      <w:numFmt w:val="bullet"/>
      <w:lvlText w:val="•"/>
      <w:lvlJc w:val="left"/>
      <w:pPr>
        <w:ind w:left="8215" w:hanging="279"/>
      </w:pPr>
      <w:rPr>
        <w:rFonts w:hint="default"/>
      </w:rPr>
    </w:lvl>
  </w:abstractNum>
  <w:abstractNum w:abstractNumId="4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985713"/>
    <w:multiLevelType w:val="hybridMultilevel"/>
    <w:tmpl w:val="99B8A8FC"/>
    <w:lvl w:ilvl="0" w:tplc="60B0B2A0">
      <w:start w:val="1"/>
      <w:numFmt w:val="decimal"/>
      <w:lvlText w:val="%1."/>
      <w:lvlJc w:val="left"/>
      <w:pPr>
        <w:ind w:left="474" w:hanging="240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1" w:tplc="E68AEDB2">
      <w:numFmt w:val="bullet"/>
      <w:lvlText w:val="•"/>
      <w:lvlJc w:val="left"/>
      <w:pPr>
        <w:ind w:left="1445" w:hanging="240"/>
      </w:pPr>
      <w:rPr>
        <w:rFonts w:hint="default"/>
      </w:rPr>
    </w:lvl>
    <w:lvl w:ilvl="2" w:tplc="67CA0C62">
      <w:numFmt w:val="bullet"/>
      <w:lvlText w:val="•"/>
      <w:lvlJc w:val="left"/>
      <w:pPr>
        <w:ind w:left="2411" w:hanging="240"/>
      </w:pPr>
      <w:rPr>
        <w:rFonts w:hint="default"/>
      </w:rPr>
    </w:lvl>
    <w:lvl w:ilvl="3" w:tplc="4F002370">
      <w:numFmt w:val="bullet"/>
      <w:lvlText w:val="•"/>
      <w:lvlJc w:val="left"/>
      <w:pPr>
        <w:ind w:left="3377" w:hanging="240"/>
      </w:pPr>
      <w:rPr>
        <w:rFonts w:hint="default"/>
      </w:rPr>
    </w:lvl>
    <w:lvl w:ilvl="4" w:tplc="DE8EA53C">
      <w:numFmt w:val="bullet"/>
      <w:lvlText w:val="•"/>
      <w:lvlJc w:val="left"/>
      <w:pPr>
        <w:ind w:left="4343" w:hanging="240"/>
      </w:pPr>
      <w:rPr>
        <w:rFonts w:hint="default"/>
      </w:rPr>
    </w:lvl>
    <w:lvl w:ilvl="5" w:tplc="77C08704"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1E0044F6">
      <w:numFmt w:val="bullet"/>
      <w:lvlText w:val="•"/>
      <w:lvlJc w:val="left"/>
      <w:pPr>
        <w:ind w:left="6275" w:hanging="240"/>
      </w:pPr>
      <w:rPr>
        <w:rFonts w:hint="default"/>
      </w:rPr>
    </w:lvl>
    <w:lvl w:ilvl="7" w:tplc="21B2F324">
      <w:numFmt w:val="bullet"/>
      <w:lvlText w:val="•"/>
      <w:lvlJc w:val="left"/>
      <w:pPr>
        <w:ind w:left="7241" w:hanging="240"/>
      </w:pPr>
      <w:rPr>
        <w:rFonts w:hint="default"/>
      </w:rPr>
    </w:lvl>
    <w:lvl w:ilvl="8" w:tplc="4E1E5EB8">
      <w:numFmt w:val="bullet"/>
      <w:lvlText w:val="•"/>
      <w:lvlJc w:val="left"/>
      <w:pPr>
        <w:ind w:left="8207" w:hanging="240"/>
      </w:pPr>
      <w:rPr>
        <w:rFonts w:hint="default"/>
      </w:rPr>
    </w:lvl>
  </w:abstractNum>
  <w:abstractNum w:abstractNumId="43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F366DA"/>
    <w:multiLevelType w:val="hybridMultilevel"/>
    <w:tmpl w:val="4CBC5DC6"/>
    <w:lvl w:ilvl="0" w:tplc="C952FB12">
      <w:start w:val="1"/>
      <w:numFmt w:val="decimal"/>
      <w:lvlText w:val="%1."/>
      <w:lvlJc w:val="left"/>
      <w:pPr>
        <w:ind w:left="510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94028CA">
      <w:start w:val="1"/>
      <w:numFmt w:val="lowerLetter"/>
      <w:lvlText w:val="%2)"/>
      <w:lvlJc w:val="left"/>
      <w:pPr>
        <w:ind w:left="935" w:hanging="286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E0129ADA">
      <w:numFmt w:val="bullet"/>
      <w:lvlText w:val="•"/>
      <w:lvlJc w:val="left"/>
      <w:pPr>
        <w:ind w:left="1962" w:hanging="286"/>
      </w:pPr>
      <w:rPr>
        <w:rFonts w:hint="default"/>
      </w:rPr>
    </w:lvl>
    <w:lvl w:ilvl="3" w:tplc="254ADA5C">
      <w:numFmt w:val="bullet"/>
      <w:lvlText w:val="•"/>
      <w:lvlJc w:val="left"/>
      <w:pPr>
        <w:ind w:left="2984" w:hanging="286"/>
      </w:pPr>
      <w:rPr>
        <w:rFonts w:hint="default"/>
      </w:rPr>
    </w:lvl>
    <w:lvl w:ilvl="4" w:tplc="9D344392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8EB2DC1A">
      <w:numFmt w:val="bullet"/>
      <w:lvlText w:val="•"/>
      <w:lvlJc w:val="left"/>
      <w:pPr>
        <w:ind w:left="5028" w:hanging="286"/>
      </w:pPr>
      <w:rPr>
        <w:rFonts w:hint="default"/>
      </w:rPr>
    </w:lvl>
    <w:lvl w:ilvl="6" w:tplc="90269886">
      <w:numFmt w:val="bullet"/>
      <w:lvlText w:val="•"/>
      <w:lvlJc w:val="left"/>
      <w:pPr>
        <w:ind w:left="6050" w:hanging="286"/>
      </w:pPr>
      <w:rPr>
        <w:rFonts w:hint="default"/>
      </w:rPr>
    </w:lvl>
    <w:lvl w:ilvl="7" w:tplc="BF189B12">
      <w:numFmt w:val="bullet"/>
      <w:lvlText w:val="•"/>
      <w:lvlJc w:val="left"/>
      <w:pPr>
        <w:ind w:left="7072" w:hanging="286"/>
      </w:pPr>
      <w:rPr>
        <w:rFonts w:hint="default"/>
      </w:rPr>
    </w:lvl>
    <w:lvl w:ilvl="8" w:tplc="6C4ADB08">
      <w:numFmt w:val="bullet"/>
      <w:lvlText w:val="•"/>
      <w:lvlJc w:val="left"/>
      <w:pPr>
        <w:ind w:left="8094" w:hanging="286"/>
      </w:pPr>
      <w:rPr>
        <w:rFonts w:hint="default"/>
      </w:rPr>
    </w:lvl>
  </w:abstractNum>
  <w:abstractNum w:abstractNumId="45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547BCD"/>
    <w:multiLevelType w:val="hybridMultilevel"/>
    <w:tmpl w:val="65F6F732"/>
    <w:lvl w:ilvl="0" w:tplc="E256B0E6">
      <w:start w:val="1"/>
      <w:numFmt w:val="lowerLetter"/>
      <w:lvlText w:val="%1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59408B6">
      <w:numFmt w:val="bullet"/>
      <w:lvlText w:val="•"/>
      <w:lvlJc w:val="left"/>
      <w:pPr>
        <w:ind w:left="1770" w:hanging="348"/>
      </w:pPr>
      <w:rPr>
        <w:rFonts w:hint="default"/>
      </w:rPr>
    </w:lvl>
    <w:lvl w:ilvl="2" w:tplc="AA30A5E6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DC1E1124">
      <w:numFmt w:val="bullet"/>
      <w:lvlText w:val="•"/>
      <w:lvlJc w:val="left"/>
      <w:pPr>
        <w:ind w:left="3631" w:hanging="348"/>
      </w:pPr>
      <w:rPr>
        <w:rFonts w:hint="default"/>
      </w:rPr>
    </w:lvl>
    <w:lvl w:ilvl="4" w:tplc="E98C39B8">
      <w:numFmt w:val="bullet"/>
      <w:lvlText w:val="•"/>
      <w:lvlJc w:val="left"/>
      <w:pPr>
        <w:ind w:left="4562" w:hanging="348"/>
      </w:pPr>
      <w:rPr>
        <w:rFonts w:hint="default"/>
      </w:rPr>
    </w:lvl>
    <w:lvl w:ilvl="5" w:tplc="D59A209A">
      <w:numFmt w:val="bullet"/>
      <w:lvlText w:val="•"/>
      <w:lvlJc w:val="left"/>
      <w:pPr>
        <w:ind w:left="5493" w:hanging="348"/>
      </w:pPr>
      <w:rPr>
        <w:rFonts w:hint="default"/>
      </w:rPr>
    </w:lvl>
    <w:lvl w:ilvl="6" w:tplc="0122DEA8">
      <w:numFmt w:val="bullet"/>
      <w:lvlText w:val="•"/>
      <w:lvlJc w:val="left"/>
      <w:pPr>
        <w:ind w:left="6423" w:hanging="348"/>
      </w:pPr>
      <w:rPr>
        <w:rFonts w:hint="default"/>
      </w:rPr>
    </w:lvl>
    <w:lvl w:ilvl="7" w:tplc="875075DC">
      <w:numFmt w:val="bullet"/>
      <w:lvlText w:val="•"/>
      <w:lvlJc w:val="left"/>
      <w:pPr>
        <w:ind w:left="7354" w:hanging="348"/>
      </w:pPr>
      <w:rPr>
        <w:rFonts w:hint="default"/>
      </w:rPr>
    </w:lvl>
    <w:lvl w:ilvl="8" w:tplc="03CABF62">
      <w:numFmt w:val="bullet"/>
      <w:lvlText w:val="•"/>
      <w:lvlJc w:val="left"/>
      <w:pPr>
        <w:ind w:left="8285" w:hanging="348"/>
      </w:pPr>
      <w:rPr>
        <w:rFonts w:hint="default"/>
      </w:rPr>
    </w:lvl>
  </w:abstractNum>
  <w:num w:numId="1" w16cid:durableId="333344912">
    <w:abstractNumId w:val="14"/>
  </w:num>
  <w:num w:numId="2" w16cid:durableId="1845435752">
    <w:abstractNumId w:val="12"/>
  </w:num>
  <w:num w:numId="3" w16cid:durableId="228662227">
    <w:abstractNumId w:val="37"/>
  </w:num>
  <w:num w:numId="4" w16cid:durableId="1080907436">
    <w:abstractNumId w:val="31"/>
  </w:num>
  <w:num w:numId="5" w16cid:durableId="1229922127">
    <w:abstractNumId w:val="6"/>
  </w:num>
  <w:num w:numId="6" w16cid:durableId="1421870322">
    <w:abstractNumId w:val="38"/>
  </w:num>
  <w:num w:numId="7" w16cid:durableId="685866924">
    <w:abstractNumId w:val="19"/>
  </w:num>
  <w:num w:numId="8" w16cid:durableId="5711384">
    <w:abstractNumId w:val="5"/>
  </w:num>
  <w:num w:numId="9" w16cid:durableId="268895744">
    <w:abstractNumId w:val="17"/>
  </w:num>
  <w:num w:numId="10" w16cid:durableId="836192751">
    <w:abstractNumId w:val="22"/>
  </w:num>
  <w:num w:numId="11" w16cid:durableId="1167400486">
    <w:abstractNumId w:val="43"/>
  </w:num>
  <w:num w:numId="12" w16cid:durableId="769278927">
    <w:abstractNumId w:val="41"/>
  </w:num>
  <w:num w:numId="13" w16cid:durableId="2007630830">
    <w:abstractNumId w:val="32"/>
  </w:num>
  <w:num w:numId="14" w16cid:durableId="2067678842">
    <w:abstractNumId w:val="25"/>
  </w:num>
  <w:num w:numId="15" w16cid:durableId="250698557">
    <w:abstractNumId w:val="28"/>
  </w:num>
  <w:num w:numId="16" w16cid:durableId="568733834">
    <w:abstractNumId w:val="40"/>
  </w:num>
  <w:num w:numId="17" w16cid:durableId="65416513">
    <w:abstractNumId w:val="45"/>
  </w:num>
  <w:num w:numId="18" w16cid:durableId="741179145">
    <w:abstractNumId w:val="26"/>
  </w:num>
  <w:num w:numId="19" w16cid:durableId="1329671346">
    <w:abstractNumId w:val="7"/>
  </w:num>
  <w:num w:numId="20" w16cid:durableId="639267415">
    <w:abstractNumId w:val="15"/>
  </w:num>
  <w:num w:numId="21" w16cid:durableId="1769502711">
    <w:abstractNumId w:val="1"/>
  </w:num>
  <w:num w:numId="22" w16cid:durableId="11341818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57940397">
    <w:abstractNumId w:val="11"/>
  </w:num>
  <w:num w:numId="24" w16cid:durableId="2087653573">
    <w:abstractNumId w:val="13"/>
  </w:num>
  <w:num w:numId="25" w16cid:durableId="217976524">
    <w:abstractNumId w:val="21"/>
  </w:num>
  <w:num w:numId="26" w16cid:durableId="1542863107">
    <w:abstractNumId w:val="16"/>
  </w:num>
  <w:num w:numId="27" w16cid:durableId="1633054902">
    <w:abstractNumId w:val="39"/>
  </w:num>
  <w:num w:numId="28" w16cid:durableId="1424296775">
    <w:abstractNumId w:val="3"/>
  </w:num>
  <w:num w:numId="29" w16cid:durableId="1256327103">
    <w:abstractNumId w:val="44"/>
  </w:num>
  <w:num w:numId="30" w16cid:durableId="1556965806">
    <w:abstractNumId w:val="4"/>
  </w:num>
  <w:num w:numId="31" w16cid:durableId="319701877">
    <w:abstractNumId w:val="18"/>
  </w:num>
  <w:num w:numId="32" w16cid:durableId="838076393">
    <w:abstractNumId w:val="24"/>
  </w:num>
  <w:num w:numId="33" w16cid:durableId="593829063">
    <w:abstractNumId w:val="0"/>
  </w:num>
  <w:num w:numId="34" w16cid:durableId="970284778">
    <w:abstractNumId w:val="42"/>
  </w:num>
  <w:num w:numId="35" w16cid:durableId="1488549065">
    <w:abstractNumId w:val="36"/>
  </w:num>
  <w:num w:numId="36" w16cid:durableId="88552004">
    <w:abstractNumId w:val="10"/>
  </w:num>
  <w:num w:numId="37" w16cid:durableId="551506988">
    <w:abstractNumId w:val="34"/>
  </w:num>
  <w:num w:numId="38" w16cid:durableId="1970286046">
    <w:abstractNumId w:val="29"/>
  </w:num>
  <w:num w:numId="39" w16cid:durableId="1544902984">
    <w:abstractNumId w:val="8"/>
  </w:num>
  <w:num w:numId="40" w16cid:durableId="1967926358">
    <w:abstractNumId w:val="27"/>
  </w:num>
  <w:num w:numId="41" w16cid:durableId="690450934">
    <w:abstractNumId w:val="30"/>
  </w:num>
  <w:num w:numId="42" w16cid:durableId="679624417">
    <w:abstractNumId w:val="46"/>
  </w:num>
  <w:num w:numId="43" w16cid:durableId="1991791414">
    <w:abstractNumId w:val="35"/>
  </w:num>
  <w:num w:numId="44" w16cid:durableId="131140788">
    <w:abstractNumId w:val="23"/>
  </w:num>
  <w:num w:numId="45" w16cid:durableId="235556457">
    <w:abstractNumId w:val="2"/>
  </w:num>
  <w:num w:numId="46" w16cid:durableId="1504007840">
    <w:abstractNumId w:val="33"/>
  </w:num>
  <w:num w:numId="47" w16cid:durableId="20415155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13A5A"/>
    <w:rsid w:val="00043A52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34032"/>
    <w:rsid w:val="0014029D"/>
    <w:rsid w:val="00161E95"/>
    <w:rsid w:val="00163201"/>
    <w:rsid w:val="0018202C"/>
    <w:rsid w:val="0019354E"/>
    <w:rsid w:val="001A7E1B"/>
    <w:rsid w:val="001C3794"/>
    <w:rsid w:val="001C6331"/>
    <w:rsid w:val="001D6011"/>
    <w:rsid w:val="001D7DA1"/>
    <w:rsid w:val="001F70C8"/>
    <w:rsid w:val="002461E7"/>
    <w:rsid w:val="00250CF3"/>
    <w:rsid w:val="00265742"/>
    <w:rsid w:val="002A3319"/>
    <w:rsid w:val="002D2710"/>
    <w:rsid w:val="002D62F9"/>
    <w:rsid w:val="00320A9C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3F30F1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4FAF"/>
    <w:rsid w:val="00567974"/>
    <w:rsid w:val="005B4445"/>
    <w:rsid w:val="005E09D8"/>
    <w:rsid w:val="00625143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6F3B25"/>
    <w:rsid w:val="0070142F"/>
    <w:rsid w:val="00760BE9"/>
    <w:rsid w:val="0079581E"/>
    <w:rsid w:val="007A4E67"/>
    <w:rsid w:val="007C0BE1"/>
    <w:rsid w:val="007C7ECE"/>
    <w:rsid w:val="007D1C8E"/>
    <w:rsid w:val="007E008B"/>
    <w:rsid w:val="007E2C1D"/>
    <w:rsid w:val="007E3988"/>
    <w:rsid w:val="007F2316"/>
    <w:rsid w:val="0080060F"/>
    <w:rsid w:val="008202B0"/>
    <w:rsid w:val="008228BF"/>
    <w:rsid w:val="00825AE5"/>
    <w:rsid w:val="00850167"/>
    <w:rsid w:val="008570FF"/>
    <w:rsid w:val="00866193"/>
    <w:rsid w:val="00874FD7"/>
    <w:rsid w:val="00890363"/>
    <w:rsid w:val="0089045A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913B9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BF75CD"/>
    <w:rsid w:val="00C24796"/>
    <w:rsid w:val="00C2636C"/>
    <w:rsid w:val="00C72B8F"/>
    <w:rsid w:val="00C778D0"/>
    <w:rsid w:val="00CE016E"/>
    <w:rsid w:val="00CE4458"/>
    <w:rsid w:val="00CF31A1"/>
    <w:rsid w:val="00D11AFD"/>
    <w:rsid w:val="00D1245D"/>
    <w:rsid w:val="00D435F5"/>
    <w:rsid w:val="00D44CF7"/>
    <w:rsid w:val="00D526F6"/>
    <w:rsid w:val="00D6570A"/>
    <w:rsid w:val="00D7035E"/>
    <w:rsid w:val="00D7396C"/>
    <w:rsid w:val="00D9647D"/>
    <w:rsid w:val="00DA05AF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4ABA"/>
    <w:rsid w:val="00F252CA"/>
    <w:rsid w:val="00F43CA8"/>
    <w:rsid w:val="00F60BE6"/>
    <w:rsid w:val="00F62574"/>
    <w:rsid w:val="00F74C12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D1245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1245D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245D"/>
    <w:rPr>
      <w:rFonts w:ascii="Times New Roman" w:hAnsi="Times New Roman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1245D"/>
    <w:pPr>
      <w:widowControl w:val="0"/>
      <w:autoSpaceDE w:val="0"/>
      <w:autoSpaceDN w:val="0"/>
      <w:spacing w:before="54" w:after="0" w:line="240" w:lineRule="auto"/>
      <w:ind w:left="62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5</TotalTime>
  <Pages>6</Pages>
  <Words>1442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Łukasz Dębowski</cp:lastModifiedBy>
  <cp:revision>3</cp:revision>
  <cp:lastPrinted>2022-02-09T13:36:00Z</cp:lastPrinted>
  <dcterms:created xsi:type="dcterms:W3CDTF">2023-03-23T12:28:00Z</dcterms:created>
  <dcterms:modified xsi:type="dcterms:W3CDTF">2023-03-23T12:33:00Z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